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391C09" w:rsidP="00391C09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Pučko otvoreno učiilište Čakovec, Čakovec, Kralja Tomislava 52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3"/>
        <w:gridCol w:w="322"/>
        <w:gridCol w:w="245"/>
        <w:gridCol w:w="665"/>
        <w:gridCol w:w="22"/>
        <w:gridCol w:w="582"/>
        <w:gridCol w:w="284"/>
        <w:gridCol w:w="194"/>
        <w:gridCol w:w="237"/>
        <w:gridCol w:w="419"/>
        <w:gridCol w:w="266"/>
        <w:gridCol w:w="727"/>
        <w:gridCol w:w="6"/>
        <w:gridCol w:w="283"/>
        <w:gridCol w:w="851"/>
        <w:gridCol w:w="708"/>
        <w:gridCol w:w="278"/>
        <w:gridCol w:w="148"/>
        <w:gridCol w:w="708"/>
        <w:gridCol w:w="709"/>
        <w:gridCol w:w="278"/>
        <w:gridCol w:w="14"/>
        <w:gridCol w:w="571"/>
        <w:gridCol w:w="271"/>
        <w:gridCol w:w="426"/>
        <w:gridCol w:w="1194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D947AB">
        <w:trPr>
          <w:trHeight w:val="159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327C52" w:rsidRPr="00F02583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27C52" w:rsidRPr="00F02583" w:rsidRDefault="00327C52">
            <w:r w:rsidRPr="00F02583">
              <w:t>Ime</w:t>
            </w:r>
          </w:p>
        </w:tc>
        <w:tc>
          <w:tcPr>
            <w:tcW w:w="264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/>
        </w:tc>
        <w:tc>
          <w:tcPr>
            <w:tcW w:w="1282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>
            <w:r w:rsidRPr="00F02583">
              <w:t>Prezime</w:t>
            </w:r>
          </w:p>
        </w:tc>
        <w:tc>
          <w:tcPr>
            <w:tcW w:w="269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  <w:tc>
          <w:tcPr>
            <w:tcW w:w="9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320CA1">
            <w:pPr>
              <w:jc w:val="center"/>
            </w:pPr>
            <w:r w:rsidRPr="00F02583">
              <w:t>OIB</w:t>
            </w:r>
          </w:p>
        </w:tc>
        <w:tc>
          <w:tcPr>
            <w:tcW w:w="247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F02583" w:rsidRDefault="00327C52" w:rsidP="002E3074"/>
        </w:tc>
      </w:tr>
      <w:tr w:rsidR="00500829" w:rsidRPr="00F02583" w:rsidTr="0093397A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>
            <w:r w:rsidRPr="0036365B">
              <w:t>Datum rođenja</w:t>
            </w:r>
          </w:p>
        </w:tc>
        <w:tc>
          <w:tcPr>
            <w:tcW w:w="212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36365B"/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Broj osobne iskaznice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/>
        </w:tc>
        <w:tc>
          <w:tcPr>
            <w:tcW w:w="156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36365B" w:rsidRDefault="00500829" w:rsidP="00A05C92">
            <w:r w:rsidRPr="0036365B">
              <w:t>Država prebivališta</w:t>
            </w:r>
          </w:p>
        </w:tc>
        <w:tc>
          <w:tcPr>
            <w:tcW w:w="275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00829" w:rsidRPr="00F02583" w:rsidRDefault="00500829" w:rsidP="00A05C92"/>
        </w:tc>
      </w:tr>
      <w:tr w:rsidR="00980AA1" w:rsidRPr="00F02583" w:rsidTr="0007021C">
        <w:trPr>
          <w:trHeight w:val="403"/>
          <w:jc w:val="center"/>
        </w:trPr>
        <w:tc>
          <w:tcPr>
            <w:tcW w:w="202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 w:rsidP="00946A2E">
            <w:r w:rsidRPr="00F02583">
              <w:t>Ulica</w:t>
            </w:r>
          </w:p>
        </w:tc>
        <w:tc>
          <w:tcPr>
            <w:tcW w:w="611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  <w:tc>
          <w:tcPr>
            <w:tcW w:w="126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>
            <w:r w:rsidRPr="00F02583">
              <w:t>Kućni broj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F02583" w:rsidRDefault="00980AA1"/>
        </w:tc>
      </w:tr>
      <w:tr w:rsidR="00C553A7" w:rsidRPr="006E27FA" w:rsidTr="00327C52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C553A7" w:rsidRPr="00F02583" w:rsidRDefault="00C553A7">
            <w:r w:rsidRPr="00F02583">
              <w:t>Mjesto</w:t>
            </w:r>
          </w:p>
        </w:tc>
        <w:tc>
          <w:tcPr>
            <w:tcW w:w="22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>
            <w:r w:rsidRPr="00F02583">
              <w:t>Općina/Grad</w:t>
            </w:r>
          </w:p>
        </w:tc>
        <w:tc>
          <w:tcPr>
            <w:tcW w:w="397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F02583" w:rsidRDefault="00C553A7" w:rsidP="00980AA1"/>
        </w:tc>
        <w:tc>
          <w:tcPr>
            <w:tcW w:w="12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C553A7" w:rsidRDefault="00C553A7" w:rsidP="00946A2E">
            <w:r w:rsidRPr="00C553A7">
              <w:t>Poštanski broj</w:t>
            </w:r>
            <w:r w:rsidRPr="00264325">
              <w:rPr>
                <w:sz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553A7" w:rsidRPr="006E27FA" w:rsidRDefault="00C553A7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07021C" w:rsidRPr="006E27FA" w:rsidTr="0007021C">
        <w:trPr>
          <w:trHeight w:val="403"/>
          <w:jc w:val="center"/>
        </w:trPr>
        <w:tc>
          <w:tcPr>
            <w:tcW w:w="111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7021C" w:rsidRPr="006E27FA" w:rsidRDefault="0007021C">
            <w:r w:rsidRPr="006E27FA">
              <w:t>Telefon</w:t>
            </w:r>
          </w:p>
        </w:tc>
        <w:tc>
          <w:tcPr>
            <w:tcW w:w="19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922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Mobitel</w:t>
            </w:r>
          </w:p>
        </w:tc>
        <w:tc>
          <w:tcPr>
            <w:tcW w:w="25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>
            <w:r w:rsidRPr="006E27FA">
              <w:t>E-mail adresa</w:t>
            </w:r>
          </w:p>
        </w:tc>
        <w:tc>
          <w:tcPr>
            <w:tcW w:w="346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6E27FA" w:rsidRDefault="0007021C" w:rsidP="003203E3"/>
        </w:tc>
      </w:tr>
      <w:tr w:rsidR="001B5C23" w:rsidRPr="008E68B4" w:rsidTr="003F57A1">
        <w:trPr>
          <w:trHeight w:val="185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B5C23" w:rsidRPr="00C553A7" w:rsidRDefault="001B5C23" w:rsidP="002E6053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C553A7">
              <w:rPr>
                <w:vertAlign w:val="superscript"/>
              </w:rPr>
              <w:t xml:space="preserve"> </w:t>
            </w:r>
            <w:r w:rsidR="002E6053"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nisu obvezni ispuniti </w:t>
            </w:r>
            <w:r w:rsidRPr="00C553A7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strani državljani</w:t>
            </w:r>
          </w:p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35631E" w:rsidRPr="006E27FA" w:rsidTr="00D947AB">
        <w:trPr>
          <w:trHeight w:val="165"/>
          <w:jc w:val="center"/>
        </w:trPr>
        <w:tc>
          <w:tcPr>
            <w:tcW w:w="11201" w:type="dxa"/>
            <w:gridSpan w:val="2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5631E" w:rsidRDefault="0035631E" w:rsidP="003C7A82"/>
        </w:tc>
      </w:tr>
      <w:tr w:rsidR="00327C52" w:rsidRPr="006E27FA" w:rsidTr="0006210A">
        <w:trPr>
          <w:trHeight w:val="212"/>
          <w:jc w:val="center"/>
        </w:trPr>
        <w:tc>
          <w:tcPr>
            <w:tcW w:w="136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Naziv izobrazbe</w:t>
            </w:r>
          </w:p>
        </w:tc>
        <w:tc>
          <w:tcPr>
            <w:tcW w:w="453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/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27C52" w:rsidRPr="006E27FA" w:rsidRDefault="00327C52" w:rsidP="00FA3D90">
            <w:r>
              <w:t>Tip izobrazbe</w:t>
            </w:r>
          </w:p>
        </w:tc>
        <w:sdt>
          <w:sdtPr>
            <w:id w:val="-1174565991"/>
            <w:placeholder>
              <w:docPart w:val="FDBFC682A71344658CBCE30FB1BDF451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17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327C52" w:rsidRPr="006E27FA" w:rsidRDefault="0093397A" w:rsidP="0093397A">
                <w:pPr>
                  <w:jc w:val="center"/>
                </w:pPr>
                <w:r>
                  <w:t>Osnovna izobrazba</w:t>
                </w:r>
              </w:p>
            </w:tc>
          </w:sdtContent>
        </w:sdt>
      </w:tr>
      <w:tr w:rsidR="0007021C" w:rsidRPr="00E4253D" w:rsidTr="00327C52">
        <w:trPr>
          <w:trHeight w:val="204"/>
          <w:jc w:val="center"/>
        </w:trPr>
        <w:tc>
          <w:tcPr>
            <w:tcW w:w="7030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07021C" w:rsidP="0007021C">
            <w:pPr>
              <w:jc w:val="center"/>
              <w:rPr>
                <w:highlight w:val="yellow"/>
              </w:rPr>
            </w:pPr>
            <w:r w:rsidRPr="0007021C">
              <w:t>Termini predavanja</w:t>
            </w:r>
          </w:p>
        </w:tc>
        <w:tc>
          <w:tcPr>
            <w:tcW w:w="4171" w:type="dxa"/>
            <w:gridSpan w:val="8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Termin na koji se prijavljujem</w:t>
            </w:r>
            <w:r w:rsidR="00327C52">
              <w:t xml:space="preserve"> za polaganje ispita</w:t>
            </w:r>
          </w:p>
        </w:tc>
      </w:tr>
      <w:tr w:rsidR="0007021C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>
            <w:r w:rsidRPr="0007021C">
              <w:t>Datum</w:t>
            </w:r>
          </w:p>
        </w:tc>
        <w:sdt>
          <w:sdtPr>
            <w:rPr>
              <w:sz w:val="14"/>
              <w:szCs w:val="14"/>
            </w:rPr>
            <w:id w:val="873274016"/>
            <w:placeholder>
              <w:docPart w:val="3A5CDDA5BAAF49EB9B66970012193881"/>
            </w:placeholder>
            <w:date w:fullDate="2022-07-07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7021C" w:rsidRPr="00E4253D" w:rsidRDefault="00950827" w:rsidP="000914FC">
                <w:pPr>
                  <w:jc w:val="center"/>
                  <w:rPr>
                    <w:highlight w:val="yellow"/>
                  </w:rPr>
                </w:pPr>
                <w:r>
                  <w:rPr>
                    <w:sz w:val="14"/>
                    <w:szCs w:val="14"/>
                  </w:rPr>
                  <w:t>07.07.2022.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327C52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E4253D" w:rsidRDefault="002A6B1E" w:rsidP="00FA3D90">
            <w:pPr>
              <w:rPr>
                <w:highlight w:val="yellow"/>
              </w:rPr>
            </w:pPr>
            <w:r w:rsidRPr="002A6B1E">
              <w:t>16:00-21:00</w:t>
            </w:r>
          </w:p>
        </w:tc>
        <w:tc>
          <w:tcPr>
            <w:tcW w:w="4171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7021C" w:rsidRPr="0007021C" w:rsidRDefault="0007021C" w:rsidP="00FA3D90"/>
        </w:tc>
      </w:tr>
      <w:tr w:rsidR="002A6B1E" w:rsidRPr="00E4253D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r w:rsidRPr="0007021C">
              <w:t>Datum</w:t>
            </w:r>
          </w:p>
        </w:tc>
        <w:sdt>
          <w:sdtPr>
            <w:rPr>
              <w:sz w:val="14"/>
            </w:rPr>
            <w:id w:val="-772014881"/>
            <w:placeholder>
              <w:docPart w:val="81CB8617462A475F8192F0A54B4E1C2B"/>
            </w:placeholder>
            <w:date w:fullDate="2022-07-08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2A6B1E" w:rsidRPr="00E4253D" w:rsidRDefault="00950827" w:rsidP="000914FC">
                <w:pPr>
                  <w:jc w:val="center"/>
                  <w:rPr>
                    <w:highlight w:val="yellow"/>
                  </w:rPr>
                </w:pPr>
                <w:r>
                  <w:rPr>
                    <w:sz w:val="14"/>
                  </w:rPr>
                  <w:t>08.07.2022.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E4253D" w:rsidRDefault="002A6B1E" w:rsidP="002A6B1E">
            <w:pPr>
              <w:rPr>
                <w:highlight w:val="yellow"/>
              </w:rPr>
            </w:pPr>
            <w:r w:rsidRPr="002A6B1E">
              <w:t>16:00-21:00</w:t>
            </w:r>
          </w:p>
        </w:tc>
        <w:tc>
          <w:tcPr>
            <w:tcW w:w="2551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pPr>
              <w:jc w:val="center"/>
            </w:pPr>
            <w:r w:rsidRPr="0007021C">
              <w:t>Datum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pPr>
              <w:jc w:val="center"/>
            </w:pPr>
            <w:r w:rsidRPr="0007021C">
              <w:t>Vrijeme od – do</w:t>
            </w:r>
          </w:p>
        </w:tc>
      </w:tr>
      <w:tr w:rsidR="002A6B1E" w:rsidRPr="006E27FA" w:rsidTr="00327C52">
        <w:trPr>
          <w:trHeight w:val="403"/>
          <w:jc w:val="center"/>
        </w:trPr>
        <w:tc>
          <w:tcPr>
            <w:tcW w:w="79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r w:rsidRPr="0007021C">
              <w:t>Datum</w:t>
            </w:r>
          </w:p>
        </w:tc>
        <w:sdt>
          <w:sdtPr>
            <w:rPr>
              <w:sz w:val="14"/>
            </w:rPr>
            <w:id w:val="1429476001"/>
            <w:placeholder>
              <w:docPart w:val="99F4F7BA1EA34E21A5369F0EA85C4A15"/>
            </w:placeholder>
            <w:date w:fullDate="2022-07-09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2A6B1E" w:rsidRPr="00E4253D" w:rsidRDefault="00950827" w:rsidP="00950827">
                <w:pPr>
                  <w:jc w:val="center"/>
                  <w:rPr>
                    <w:highlight w:val="yellow"/>
                  </w:rPr>
                </w:pPr>
                <w:r>
                  <w:rPr>
                    <w:sz w:val="14"/>
                  </w:rPr>
                  <w:t>09.07.2022.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2A6B1E" w:rsidP="002A6B1E">
            <w:pPr>
              <w:jc w:val="center"/>
            </w:pPr>
            <w:r w:rsidRPr="0007021C">
              <w:t>Vrijeme od – do</w:t>
            </w: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E4253D" w:rsidRDefault="0042031C" w:rsidP="002A6B1E">
            <w:pPr>
              <w:rPr>
                <w:highlight w:val="yellow"/>
              </w:rPr>
            </w:pPr>
            <w:r>
              <w:t>8:00-12</w:t>
            </w:r>
            <w:r w:rsidR="002A6B1E" w:rsidRPr="002A6B1E">
              <w:t>:00</w:t>
            </w:r>
          </w:p>
        </w:tc>
        <w:sdt>
          <w:sdtPr>
            <w:rPr>
              <w:sz w:val="14"/>
            </w:rPr>
            <w:id w:val="-97263445"/>
            <w:placeholder>
              <w:docPart w:val="BC4D8CE42EF344F18BC32BD3C664DFD2"/>
            </w:placeholder>
            <w:date w:fullDate="2022-07-09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2A6B1E" w:rsidRPr="0007021C" w:rsidRDefault="00950827" w:rsidP="00950827">
                <w:pPr>
                  <w:jc w:val="center"/>
                </w:pPr>
                <w:r>
                  <w:rPr>
                    <w:sz w:val="14"/>
                  </w:rPr>
                  <w:t>09.07.2022.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07021C" w:rsidRDefault="00950827" w:rsidP="00950827">
            <w:pPr>
              <w:jc w:val="center"/>
            </w:pPr>
            <w:r>
              <w:t>12:00-12:3</w:t>
            </w:r>
            <w:r w:rsidR="002A6B1E">
              <w:t>0</w:t>
            </w:r>
          </w:p>
        </w:tc>
      </w:tr>
      <w:tr w:rsidR="002A6B1E" w:rsidRPr="006E27FA" w:rsidTr="0007021C">
        <w:trPr>
          <w:trHeight w:val="403"/>
          <w:jc w:val="center"/>
        </w:trPr>
        <w:tc>
          <w:tcPr>
            <w:tcW w:w="204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t>VRSTE MODULA</w:t>
            </w:r>
          </w:p>
        </w:tc>
        <w:tc>
          <w:tcPr>
            <w:tcW w:w="9154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Pr="006E27FA" w:rsidRDefault="006C1C24" w:rsidP="002A6B1E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lang w:eastAsia="en-US" w:bidi="en-US"/>
              </w:rPr>
              <w:instrText xml:space="preserve"> FORMCHECKBOX </w:instrText>
            </w:r>
            <w:r w:rsidR="00B341B5">
              <w:rPr>
                <w:lang w:eastAsia="en-US" w:bidi="en-US"/>
              </w:rPr>
            </w:r>
            <w:r w:rsidR="00B341B5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0"/>
            <w:r w:rsidR="002A6B1E" w:rsidRPr="006E27FA">
              <w:rPr>
                <w:lang w:eastAsia="en-US" w:bidi="en-US"/>
              </w:rPr>
              <w:t xml:space="preserve"> </w:t>
            </w:r>
            <w:r w:rsidR="002A6B1E" w:rsidRPr="006E27FA">
              <w:t>MODUL ZA PROFESIONALNE KORISNIKE</w:t>
            </w:r>
          </w:p>
          <w:p w:rsidR="002A6B1E" w:rsidRPr="006E27FA" w:rsidRDefault="002A6B1E" w:rsidP="002A6B1E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  <w:bookmarkStart w:id="1" w:name="_GoBack"/>
            <w:bookmarkEnd w:id="1"/>
          </w:p>
          <w:p w:rsidR="002A6B1E" w:rsidRDefault="006C1C24" w:rsidP="002A6B1E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341B5">
              <w:fldChar w:fldCharType="separate"/>
            </w:r>
            <w:r>
              <w:fldChar w:fldCharType="end"/>
            </w:r>
            <w:r w:rsidR="002A6B1E" w:rsidRPr="006E27FA">
              <w:t xml:space="preserve"> MODUL ZA SAVJETNIKE</w:t>
            </w:r>
          </w:p>
        </w:tc>
      </w:tr>
      <w:tr w:rsidR="002A6B1E" w:rsidRPr="006E27FA" w:rsidTr="00327C52">
        <w:trPr>
          <w:trHeight w:val="336"/>
          <w:jc w:val="center"/>
        </w:trPr>
        <w:tc>
          <w:tcPr>
            <w:tcW w:w="2047" w:type="dxa"/>
            <w:gridSpan w:val="5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t>Modul za profesionalne korisnike</w:t>
            </w:r>
          </w:p>
        </w:tc>
        <w:tc>
          <w:tcPr>
            <w:tcW w:w="498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2A6B1E" w:rsidRPr="006E27FA" w:rsidRDefault="002A6B1E" w:rsidP="002A6B1E">
            <w:pPr>
              <w:jc w:val="center"/>
            </w:pPr>
            <w:r w:rsidRPr="006E27FA">
              <w:t>KATEGORIJE</w:t>
            </w:r>
          </w:p>
        </w:tc>
        <w:tc>
          <w:tcPr>
            <w:tcW w:w="417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2A6B1E" w:rsidRPr="006E27FA" w:rsidRDefault="002A6B1E" w:rsidP="002A6B1E">
            <w:pPr>
              <w:jc w:val="center"/>
            </w:pPr>
            <w:r w:rsidRPr="006E27FA">
              <w:t>PODKATEGORIJE</w:t>
            </w:r>
          </w:p>
        </w:tc>
      </w:tr>
      <w:tr w:rsidR="002A6B1E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1E" w:rsidRPr="006E27FA" w:rsidRDefault="002A6B1E" w:rsidP="002A6B1E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2A6B1E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2A6B1E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Pr="00164864">
              <w:t>šume, šumski rasadnici,</w:t>
            </w:r>
            <w:r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B341B5">
              <w:rPr>
                <w:rFonts w:cs="Times New Roman"/>
                <w:szCs w:val="24"/>
                <w:lang w:eastAsia="en-US" w:bidi="en-US"/>
              </w:rPr>
            </w:r>
            <w:r w:rsidR="00B341B5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2A6B1E" w:rsidRPr="006E27FA" w:rsidTr="00327C52">
        <w:trPr>
          <w:trHeight w:val="403"/>
          <w:jc w:val="center"/>
        </w:trPr>
        <w:tc>
          <w:tcPr>
            <w:tcW w:w="2047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/>
        </w:tc>
        <w:tc>
          <w:tcPr>
            <w:tcW w:w="4983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A6B1E" w:rsidRDefault="002A6B1E" w:rsidP="002A6B1E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22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2A6B1E" w:rsidRPr="006E27FA" w:rsidRDefault="002A6B1E" w:rsidP="002A6B1E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9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2A6B1E" w:rsidRPr="006E27FA" w:rsidRDefault="002A6B1E" w:rsidP="002A6B1E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2A6B1E" w:rsidRPr="006E27FA" w:rsidRDefault="002A6B1E" w:rsidP="002A6B1E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D947AB">
          <w:headerReference w:type="default" r:id="rId7"/>
          <w:footerReference w:type="default" r:id="rId8"/>
          <w:type w:val="continuous"/>
          <w:pgSz w:w="11907" w:h="16839"/>
          <w:pgMar w:top="1077" w:right="720" w:bottom="567" w:left="720" w:header="720" w:footer="340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5"/>
        <w:gridCol w:w="268"/>
        <w:gridCol w:w="15"/>
        <w:gridCol w:w="82"/>
        <w:gridCol w:w="162"/>
        <w:gridCol w:w="186"/>
        <w:gridCol w:w="239"/>
        <w:gridCol w:w="122"/>
        <w:gridCol w:w="11"/>
        <w:gridCol w:w="273"/>
        <w:gridCol w:w="1244"/>
        <w:gridCol w:w="681"/>
        <w:gridCol w:w="85"/>
        <w:gridCol w:w="256"/>
        <w:gridCol w:w="583"/>
        <w:gridCol w:w="73"/>
        <w:gridCol w:w="52"/>
        <w:gridCol w:w="106"/>
        <w:gridCol w:w="36"/>
        <w:gridCol w:w="425"/>
        <w:gridCol w:w="41"/>
        <w:gridCol w:w="124"/>
        <w:gridCol w:w="316"/>
        <w:gridCol w:w="94"/>
        <w:gridCol w:w="284"/>
        <w:gridCol w:w="157"/>
        <w:gridCol w:w="404"/>
        <w:gridCol w:w="14"/>
        <w:gridCol w:w="290"/>
        <w:gridCol w:w="260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165"/>
        <w:gridCol w:w="406"/>
        <w:gridCol w:w="280"/>
        <w:gridCol w:w="792"/>
      </w:tblGrid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67" w:type="dxa"/>
            <w:gridSpan w:val="2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8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6C1C24" w:rsidP="000D30F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341B5">
              <w:fldChar w:fldCharType="separate"/>
            </w:r>
            <w:r>
              <w:fldChar w:fldCharType="end"/>
            </w:r>
            <w:bookmarkEnd w:id="2"/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3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6C1C24" w:rsidP="00233197">
            <w:pPr>
              <w:spacing w:before="100" w:after="120" w:line="288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41B5">
              <w:fldChar w:fldCharType="separate"/>
            </w:r>
            <w:r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6C1C24" w:rsidP="0023319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341B5">
              <w:fldChar w:fldCharType="separate"/>
            </w:r>
            <w:r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300C12">
        <w:trPr>
          <w:trHeight w:val="130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39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1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OIB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2106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3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F47224" w:rsidRDefault="000801D1" w:rsidP="00F43D96">
            <w:r w:rsidRPr="00F47224">
              <w:t>Poštanski broj</w:t>
            </w:r>
            <w:r w:rsidR="0009229E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o</w:t>
            </w:r>
            <w:r w:rsidR="00096390">
              <w:t>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A70AC4" w:rsidP="00036343">
            <w:r>
              <w:t>d</w:t>
            </w:r>
            <w:r w:rsidR="00096390">
              <w:t>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7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246957">
        <w:trPr>
          <w:trHeight w:val="403"/>
          <w:jc w:val="center"/>
        </w:trPr>
        <w:tc>
          <w:tcPr>
            <w:tcW w:w="138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68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3255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879" w:type="dxa"/>
                <w:gridSpan w:val="2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E161F9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246957">
        <w:trPr>
          <w:trHeight w:val="355"/>
          <w:jc w:val="center"/>
        </w:trPr>
        <w:tc>
          <w:tcPr>
            <w:tcW w:w="220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39" w:type="dxa"/>
                <w:gridSpan w:val="5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2001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54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1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246957">
        <w:trPr>
          <w:trHeight w:val="403"/>
          <w:jc w:val="center"/>
        </w:trPr>
        <w:tc>
          <w:tcPr>
            <w:tcW w:w="218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5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246957">
        <w:trPr>
          <w:trHeight w:val="403"/>
          <w:jc w:val="center"/>
        </w:trPr>
        <w:tc>
          <w:tcPr>
            <w:tcW w:w="247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5" w:type="dxa"/>
            <w:gridSpan w:val="2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8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23AC9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381" w:type="dxa"/>
            <w:gridSpan w:val="2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2110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341B5">
              <w:rPr>
                <w:rStyle w:val="CheckBoxChar"/>
                <w:rFonts w:cs="Times New Roman"/>
                <w:color w:val="auto"/>
              </w:rPr>
            </w:r>
            <w:r w:rsidR="00B341B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341B5">
              <w:rPr>
                <w:rStyle w:val="CheckBoxChar"/>
                <w:rFonts w:cs="Times New Roman"/>
                <w:color w:val="auto"/>
              </w:rPr>
            </w:r>
            <w:r w:rsidR="00B341B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E23AC9" w:rsidRPr="008E68B4" w:rsidTr="003F57A1">
        <w:trPr>
          <w:trHeight w:val="13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23AC9" w:rsidRPr="00F47224" w:rsidRDefault="00E23AC9" w:rsidP="00CA1D29">
            <w:pPr>
              <w:pStyle w:val="Naslov2"/>
              <w:rPr>
                <w:b w:val="0"/>
                <w:color w:val="auto"/>
              </w:rPr>
            </w:pPr>
            <w:r w:rsidRPr="00264325">
              <w:t>*</w:t>
            </w:r>
            <w:r w:rsidRPr="00F47224">
              <w:rPr>
                <w:b w:val="0"/>
              </w:rPr>
              <w:t xml:space="preserve">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</w:t>
            </w:r>
            <w:r w:rsidR="00CA1D29"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 xml:space="preserve">isu obvezne ispuniti </w:t>
            </w:r>
            <w:r w:rsidRPr="00F47224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osobe koje su obrazovanje stekle u stranoj državi</w:t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300C12">
        <w:trPr>
          <w:trHeight w:val="194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4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34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46957" w:rsidRPr="006E27FA" w:rsidTr="00246957">
        <w:trPr>
          <w:trHeight w:val="403"/>
          <w:jc w:val="center"/>
        </w:trPr>
        <w:tc>
          <w:tcPr>
            <w:tcW w:w="164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Naziv poslodavca</w:t>
            </w:r>
          </w:p>
        </w:tc>
        <w:tc>
          <w:tcPr>
            <w:tcW w:w="538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A0180E" w:rsidRDefault="00246957" w:rsidP="007B6CEA">
            <w:r w:rsidRPr="00A0180E">
              <w:t>OIB</w:t>
            </w:r>
            <w:r w:rsidR="009F4A9E" w:rsidRPr="00264325">
              <w:rPr>
                <w:sz w:val="18"/>
              </w:rPr>
              <w:t>*</w:t>
            </w:r>
          </w:p>
        </w:tc>
        <w:tc>
          <w:tcPr>
            <w:tcW w:w="3463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2067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246957">
            <w:r w:rsidRPr="006E27FA">
              <w:t>Adresa</w:t>
            </w:r>
            <w:r w:rsidR="00246957">
              <w:t xml:space="preserve"> </w:t>
            </w:r>
            <w:r>
              <w:t>(ulica i kućni broj)</w:t>
            </w:r>
          </w:p>
        </w:tc>
        <w:tc>
          <w:tcPr>
            <w:tcW w:w="9134" w:type="dxa"/>
            <w:gridSpan w:val="3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9F4A9E">
        <w:trPr>
          <w:trHeight w:val="403"/>
          <w:jc w:val="center"/>
        </w:trPr>
        <w:tc>
          <w:tcPr>
            <w:tcW w:w="11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A0180E" w:rsidRDefault="000801D1" w:rsidP="007550F9">
            <w:r w:rsidRPr="00A0180E">
              <w:t>Poštanski broj</w:t>
            </w:r>
            <w:r w:rsidR="00FB06C2" w:rsidRPr="00264325">
              <w:rPr>
                <w:sz w:val="18"/>
              </w:rPr>
              <w:t>*</w:t>
            </w:r>
          </w:p>
        </w:tc>
        <w:tc>
          <w:tcPr>
            <w:tcW w:w="1478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246957">
        <w:trPr>
          <w:trHeight w:val="403"/>
          <w:jc w:val="center"/>
        </w:trPr>
        <w:tc>
          <w:tcPr>
            <w:tcW w:w="1828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7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706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B341B5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59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o</w:t>
            </w:r>
            <w:r w:rsidR="00977F03">
              <w:t>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4A4C36" w:rsidP="007550F9">
            <w:r>
              <w:t>d</w:t>
            </w:r>
            <w:r w:rsidR="00977F03">
              <w:t>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44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246957" w:rsidRPr="006E27FA" w:rsidTr="00D049D9">
        <w:trPr>
          <w:trHeight w:val="844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6957" w:rsidRPr="006E27FA" w:rsidRDefault="00246957" w:rsidP="007550F9">
            <w:r>
              <w:t>Opis glavnih poslova i odgovornosti</w:t>
            </w:r>
          </w:p>
        </w:tc>
      </w:tr>
      <w:tr w:rsidR="00E8450D" w:rsidRPr="007B6CEA" w:rsidTr="007B6CEA">
        <w:trPr>
          <w:trHeight w:val="237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A0180E" w:rsidRDefault="007B6CEA" w:rsidP="007B6CEA">
            <w:pPr>
              <w:pStyle w:val="Naslov2"/>
              <w:rPr>
                <w:b w:val="0"/>
                <w:sz w:val="48"/>
              </w:rPr>
            </w:pPr>
            <w:r w:rsidRPr="00264325">
              <w:t>*</w:t>
            </w:r>
            <w:r w:rsidRPr="00A0180E">
              <w:rPr>
                <w:vertAlign w:val="superscript"/>
              </w:rPr>
              <w:t xml:space="preserve"> </w:t>
            </w:r>
            <w:r w:rsidRPr="00A0180E">
              <w:rPr>
                <w:rFonts w:eastAsia="Times New Roman"/>
                <w:b w:val="0"/>
                <w:caps w:val="0"/>
                <w:color w:val="auto"/>
                <w:sz w:val="14"/>
                <w:szCs w:val="16"/>
              </w:rPr>
              <w:t>nisu obvezne ispuniti osobe koje su radno iskustvo stekle u stranoj državi</w:t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246957">
        <w:trPr>
          <w:trHeight w:val="403"/>
          <w:jc w:val="center"/>
        </w:trPr>
        <w:tc>
          <w:tcPr>
            <w:tcW w:w="8999" w:type="dxa"/>
            <w:gridSpan w:val="3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341B5">
              <w:rPr>
                <w:rStyle w:val="CheckBoxChar"/>
                <w:rFonts w:cs="Times New Roman"/>
                <w:color w:val="auto"/>
              </w:rPr>
            </w:r>
            <w:r w:rsidR="00B341B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341B5">
              <w:rPr>
                <w:rStyle w:val="CheckBoxChar"/>
                <w:rFonts w:cs="Times New Roman"/>
                <w:color w:val="auto"/>
              </w:rPr>
            </w:r>
            <w:r w:rsidR="00B341B5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246957">
        <w:trPr>
          <w:trHeight w:val="403"/>
          <w:jc w:val="center"/>
        </w:trPr>
        <w:tc>
          <w:tcPr>
            <w:tcW w:w="148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09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3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  <w:r w:rsidR="00FB06C2">
              <w:t xml:space="preserve"> 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B5" w:rsidRDefault="00B341B5" w:rsidP="005A54AB">
      <w:r>
        <w:separator/>
      </w:r>
    </w:p>
  </w:endnote>
  <w:endnote w:type="continuationSeparator" w:id="0">
    <w:p w:rsidR="00B341B5" w:rsidRDefault="00B341B5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81220"/>
      <w:docPartObj>
        <w:docPartGallery w:val="Page Numbers (Bottom of Page)"/>
        <w:docPartUnique/>
      </w:docPartObj>
    </w:sdtPr>
    <w:sdtEndPr/>
    <w:sdtContent>
      <w:sdt>
        <w:sdtPr>
          <w:id w:val="-330064157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B5" w:rsidRDefault="00B341B5" w:rsidP="005A54AB">
      <w:r>
        <w:separator/>
      </w:r>
    </w:p>
  </w:footnote>
  <w:footnote w:type="continuationSeparator" w:id="0">
    <w:p w:rsidR="00B341B5" w:rsidRDefault="00B341B5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A631F5" w:rsidRDefault="00A631F5" w:rsidP="00462A59">
    <w:pPr>
      <w:pStyle w:val="Bezproreda"/>
      <w:pBdr>
        <w:bottom w:val="single" w:sz="4" w:space="1" w:color="auto"/>
      </w:pBdr>
      <w:rPr>
        <w:noProof/>
        <w:lang w:val="hr-HR" w:eastAsia="hr-HR"/>
      </w:rPr>
    </w:pPr>
  </w:p>
  <w:p w:rsidR="000D30FF" w:rsidRPr="00462A59" w:rsidRDefault="000D30FF" w:rsidP="000208E8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 xml:space="preserve">OOUP-VER </w:t>
    </w:r>
    <w:r w:rsidR="00A631F5">
      <w:rPr>
        <w:rStyle w:val="PodnaslovChar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08E8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6210A"/>
    <w:rsid w:val="0007021C"/>
    <w:rsid w:val="00072440"/>
    <w:rsid w:val="00073219"/>
    <w:rsid w:val="00076F54"/>
    <w:rsid w:val="000801D1"/>
    <w:rsid w:val="00081DB2"/>
    <w:rsid w:val="00084130"/>
    <w:rsid w:val="0008771D"/>
    <w:rsid w:val="000914FC"/>
    <w:rsid w:val="000921CD"/>
    <w:rsid w:val="0009229E"/>
    <w:rsid w:val="00092DAF"/>
    <w:rsid w:val="00093D13"/>
    <w:rsid w:val="00094E07"/>
    <w:rsid w:val="00096087"/>
    <w:rsid w:val="00096390"/>
    <w:rsid w:val="000A1623"/>
    <w:rsid w:val="000A23C0"/>
    <w:rsid w:val="000A4167"/>
    <w:rsid w:val="000A6C6D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3643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27F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736BE"/>
    <w:rsid w:val="0018169F"/>
    <w:rsid w:val="0018403E"/>
    <w:rsid w:val="00187222"/>
    <w:rsid w:val="00190ED2"/>
    <w:rsid w:val="00196648"/>
    <w:rsid w:val="001A0603"/>
    <w:rsid w:val="001A1F8F"/>
    <w:rsid w:val="001A5804"/>
    <w:rsid w:val="001A5C6B"/>
    <w:rsid w:val="001B0E39"/>
    <w:rsid w:val="001B3BF1"/>
    <w:rsid w:val="001B59A0"/>
    <w:rsid w:val="001B5C23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46957"/>
    <w:rsid w:val="00252273"/>
    <w:rsid w:val="00255C1B"/>
    <w:rsid w:val="0025737F"/>
    <w:rsid w:val="00257953"/>
    <w:rsid w:val="00257B07"/>
    <w:rsid w:val="00261543"/>
    <w:rsid w:val="00261EA1"/>
    <w:rsid w:val="00264325"/>
    <w:rsid w:val="00264DC6"/>
    <w:rsid w:val="00270780"/>
    <w:rsid w:val="002722E7"/>
    <w:rsid w:val="00276F28"/>
    <w:rsid w:val="00282C15"/>
    <w:rsid w:val="00284883"/>
    <w:rsid w:val="0028758D"/>
    <w:rsid w:val="00287965"/>
    <w:rsid w:val="00292AD7"/>
    <w:rsid w:val="00293E29"/>
    <w:rsid w:val="00296FE6"/>
    <w:rsid w:val="002A0077"/>
    <w:rsid w:val="002A0542"/>
    <w:rsid w:val="002A51E9"/>
    <w:rsid w:val="002A6B1E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E6053"/>
    <w:rsid w:val="00300C12"/>
    <w:rsid w:val="00312B35"/>
    <w:rsid w:val="0031437C"/>
    <w:rsid w:val="003203E3"/>
    <w:rsid w:val="00320CA1"/>
    <w:rsid w:val="00326C9D"/>
    <w:rsid w:val="00326F7C"/>
    <w:rsid w:val="00327C52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365B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1C09"/>
    <w:rsid w:val="0039227E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A1"/>
    <w:rsid w:val="003F57FC"/>
    <w:rsid w:val="00400CDE"/>
    <w:rsid w:val="00402FC7"/>
    <w:rsid w:val="00404E2A"/>
    <w:rsid w:val="0041568C"/>
    <w:rsid w:val="0042031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187"/>
    <w:rsid w:val="00471438"/>
    <w:rsid w:val="00485754"/>
    <w:rsid w:val="004871B1"/>
    <w:rsid w:val="00492BFE"/>
    <w:rsid w:val="0049440E"/>
    <w:rsid w:val="004A3667"/>
    <w:rsid w:val="004A4C36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08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77A4D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1DE9"/>
    <w:rsid w:val="00625BEF"/>
    <w:rsid w:val="00626630"/>
    <w:rsid w:val="00633893"/>
    <w:rsid w:val="006346E7"/>
    <w:rsid w:val="00635EF2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1C24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46339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0AA"/>
    <w:rsid w:val="00793676"/>
    <w:rsid w:val="00795F7E"/>
    <w:rsid w:val="00797C83"/>
    <w:rsid w:val="007A44ED"/>
    <w:rsid w:val="007A5BA9"/>
    <w:rsid w:val="007A5E36"/>
    <w:rsid w:val="007B37F4"/>
    <w:rsid w:val="007B3C75"/>
    <w:rsid w:val="007B6CEA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2430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2FA"/>
    <w:rsid w:val="00895338"/>
    <w:rsid w:val="008A0D29"/>
    <w:rsid w:val="008A34BF"/>
    <w:rsid w:val="008A36D2"/>
    <w:rsid w:val="008A6ABD"/>
    <w:rsid w:val="008A73D4"/>
    <w:rsid w:val="008B67BF"/>
    <w:rsid w:val="008C1FFB"/>
    <w:rsid w:val="008C5ABE"/>
    <w:rsid w:val="008C78C1"/>
    <w:rsid w:val="008D2E20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397A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0827"/>
    <w:rsid w:val="00952AAD"/>
    <w:rsid w:val="00952E2F"/>
    <w:rsid w:val="00962A84"/>
    <w:rsid w:val="00963043"/>
    <w:rsid w:val="00967E67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9F4A9E"/>
    <w:rsid w:val="00A00CA4"/>
    <w:rsid w:val="00A0180E"/>
    <w:rsid w:val="00A040B0"/>
    <w:rsid w:val="00A04E2B"/>
    <w:rsid w:val="00A05C92"/>
    <w:rsid w:val="00A05F15"/>
    <w:rsid w:val="00A10AA7"/>
    <w:rsid w:val="00A128C2"/>
    <w:rsid w:val="00A2003F"/>
    <w:rsid w:val="00A2176C"/>
    <w:rsid w:val="00A245C0"/>
    <w:rsid w:val="00A2518B"/>
    <w:rsid w:val="00A30FB6"/>
    <w:rsid w:val="00A32E7D"/>
    <w:rsid w:val="00A36D36"/>
    <w:rsid w:val="00A370D2"/>
    <w:rsid w:val="00A40E9F"/>
    <w:rsid w:val="00A4432D"/>
    <w:rsid w:val="00A44E08"/>
    <w:rsid w:val="00A502B5"/>
    <w:rsid w:val="00A5065F"/>
    <w:rsid w:val="00A5158E"/>
    <w:rsid w:val="00A5198D"/>
    <w:rsid w:val="00A54720"/>
    <w:rsid w:val="00A631F5"/>
    <w:rsid w:val="00A6473D"/>
    <w:rsid w:val="00A64CD1"/>
    <w:rsid w:val="00A674F7"/>
    <w:rsid w:val="00A70AC4"/>
    <w:rsid w:val="00A7728E"/>
    <w:rsid w:val="00A8043C"/>
    <w:rsid w:val="00A95315"/>
    <w:rsid w:val="00A95CBE"/>
    <w:rsid w:val="00AA1EF8"/>
    <w:rsid w:val="00AA4F49"/>
    <w:rsid w:val="00AA6452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41B5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1C13"/>
    <w:rsid w:val="00B8773C"/>
    <w:rsid w:val="00B91309"/>
    <w:rsid w:val="00B952CA"/>
    <w:rsid w:val="00BA55B7"/>
    <w:rsid w:val="00BA6FBC"/>
    <w:rsid w:val="00BB0EB6"/>
    <w:rsid w:val="00BB137C"/>
    <w:rsid w:val="00BB1A38"/>
    <w:rsid w:val="00BB3963"/>
    <w:rsid w:val="00BB6C5B"/>
    <w:rsid w:val="00BC0207"/>
    <w:rsid w:val="00BC1CF8"/>
    <w:rsid w:val="00BC3C6E"/>
    <w:rsid w:val="00BD59AA"/>
    <w:rsid w:val="00BD7D64"/>
    <w:rsid w:val="00BE1EDA"/>
    <w:rsid w:val="00BE3075"/>
    <w:rsid w:val="00BE307A"/>
    <w:rsid w:val="00BE33E1"/>
    <w:rsid w:val="00BE58BC"/>
    <w:rsid w:val="00BE6EFB"/>
    <w:rsid w:val="00BE7B65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331EB"/>
    <w:rsid w:val="00C4729B"/>
    <w:rsid w:val="00C47F72"/>
    <w:rsid w:val="00C50192"/>
    <w:rsid w:val="00C50537"/>
    <w:rsid w:val="00C50B47"/>
    <w:rsid w:val="00C51A7B"/>
    <w:rsid w:val="00C52589"/>
    <w:rsid w:val="00C525D3"/>
    <w:rsid w:val="00C553A7"/>
    <w:rsid w:val="00C60DB9"/>
    <w:rsid w:val="00C619DF"/>
    <w:rsid w:val="00C71B61"/>
    <w:rsid w:val="00C753C9"/>
    <w:rsid w:val="00C75454"/>
    <w:rsid w:val="00C83299"/>
    <w:rsid w:val="00C921EE"/>
    <w:rsid w:val="00C9505D"/>
    <w:rsid w:val="00C96129"/>
    <w:rsid w:val="00CA020C"/>
    <w:rsid w:val="00CA0976"/>
    <w:rsid w:val="00CA1803"/>
    <w:rsid w:val="00CA1D29"/>
    <w:rsid w:val="00CA568B"/>
    <w:rsid w:val="00CA715D"/>
    <w:rsid w:val="00CA7A0D"/>
    <w:rsid w:val="00CA7D0F"/>
    <w:rsid w:val="00CB0918"/>
    <w:rsid w:val="00CB30E6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2781C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947AB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61F9"/>
    <w:rsid w:val="00E17B32"/>
    <w:rsid w:val="00E21D63"/>
    <w:rsid w:val="00E21E0D"/>
    <w:rsid w:val="00E231CC"/>
    <w:rsid w:val="00E23AC9"/>
    <w:rsid w:val="00E2438D"/>
    <w:rsid w:val="00E25C41"/>
    <w:rsid w:val="00E2628C"/>
    <w:rsid w:val="00E345F0"/>
    <w:rsid w:val="00E362F0"/>
    <w:rsid w:val="00E36819"/>
    <w:rsid w:val="00E372BA"/>
    <w:rsid w:val="00E40C1E"/>
    <w:rsid w:val="00E4253D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04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2583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47224"/>
    <w:rsid w:val="00F50A78"/>
    <w:rsid w:val="00F50F9D"/>
    <w:rsid w:val="00F54F3B"/>
    <w:rsid w:val="00F638D4"/>
    <w:rsid w:val="00F64996"/>
    <w:rsid w:val="00F67342"/>
    <w:rsid w:val="00F70FAE"/>
    <w:rsid w:val="00F7213E"/>
    <w:rsid w:val="00F730FB"/>
    <w:rsid w:val="00F7494B"/>
    <w:rsid w:val="00F74D94"/>
    <w:rsid w:val="00F80C90"/>
    <w:rsid w:val="00F873BA"/>
    <w:rsid w:val="00F96011"/>
    <w:rsid w:val="00FA227B"/>
    <w:rsid w:val="00FA3FF6"/>
    <w:rsid w:val="00FB06C2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C8831"/>
  <w15:docId w15:val="{FF7C84BC-5A9F-410A-9EB1-D97EF415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3A5CDDA5BAAF49EB9B669700121938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5B1CC6-B285-4614-B42A-85E17A7F14A1}"/>
      </w:docPartPr>
      <w:docPartBody>
        <w:p w:rsidR="00D539EC" w:rsidRDefault="00DC6E17" w:rsidP="00DC6E17">
          <w:pPr>
            <w:pStyle w:val="3A5CDDA5BAAF49EB9B66970012193881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FDBFC682A71344658CBCE30FB1BDF4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468420-62FA-40AB-BCC4-73F7B2D8BA85}"/>
      </w:docPartPr>
      <w:docPartBody>
        <w:p w:rsidR="00D539EC" w:rsidRDefault="00DC6E17" w:rsidP="00DC6E17">
          <w:pPr>
            <w:pStyle w:val="FDBFC682A71344658CBCE30FB1BDF451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81CB8617462A475F8192F0A54B4E1C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DF73ED-3ED8-43E6-BCF1-1B11FFC43C25}"/>
      </w:docPartPr>
      <w:docPartBody>
        <w:p w:rsidR="00B9219D" w:rsidRDefault="00AD5977" w:rsidP="00AD5977">
          <w:pPr>
            <w:pStyle w:val="81CB8617462A475F8192F0A54B4E1C2B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9F4F7BA1EA34E21A5369F0EA85C4A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471D2C-B14F-4EE8-9700-8FF1223065AA}"/>
      </w:docPartPr>
      <w:docPartBody>
        <w:p w:rsidR="00B9219D" w:rsidRDefault="00AD5977" w:rsidP="00AD5977">
          <w:pPr>
            <w:pStyle w:val="99F4F7BA1EA34E21A5369F0EA85C4A15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C4D8CE42EF344F18BC32BD3C664DF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AB97B6-8D5F-43E9-9776-DC4D9D5DF3A2}"/>
      </w:docPartPr>
      <w:docPartBody>
        <w:p w:rsidR="00B9219D" w:rsidRDefault="00AD5977" w:rsidP="00AD5977">
          <w:pPr>
            <w:pStyle w:val="BC4D8CE42EF344F18BC32BD3C664DFD2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52D42"/>
    <w:rsid w:val="00067BE2"/>
    <w:rsid w:val="00084D63"/>
    <w:rsid w:val="000B389A"/>
    <w:rsid w:val="000C5117"/>
    <w:rsid w:val="000F464F"/>
    <w:rsid w:val="001114FF"/>
    <w:rsid w:val="00124DCC"/>
    <w:rsid w:val="00157553"/>
    <w:rsid w:val="00183041"/>
    <w:rsid w:val="00191220"/>
    <w:rsid w:val="001A618D"/>
    <w:rsid w:val="001B1216"/>
    <w:rsid w:val="001B647D"/>
    <w:rsid w:val="001C1E1C"/>
    <w:rsid w:val="001D564B"/>
    <w:rsid w:val="001F7BC1"/>
    <w:rsid w:val="00202810"/>
    <w:rsid w:val="002070EF"/>
    <w:rsid w:val="00232402"/>
    <w:rsid w:val="002511B7"/>
    <w:rsid w:val="00264A6A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42FF9"/>
    <w:rsid w:val="0076563E"/>
    <w:rsid w:val="007771A7"/>
    <w:rsid w:val="00790B63"/>
    <w:rsid w:val="007A3DF8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AD5977"/>
    <w:rsid w:val="00B019AB"/>
    <w:rsid w:val="00B413BC"/>
    <w:rsid w:val="00B91845"/>
    <w:rsid w:val="00B9219D"/>
    <w:rsid w:val="00BA1D55"/>
    <w:rsid w:val="00BA4871"/>
    <w:rsid w:val="00BB1875"/>
    <w:rsid w:val="00BC1762"/>
    <w:rsid w:val="00BC60C0"/>
    <w:rsid w:val="00BC7E13"/>
    <w:rsid w:val="00BE2BC7"/>
    <w:rsid w:val="00C156F6"/>
    <w:rsid w:val="00C269CD"/>
    <w:rsid w:val="00C342CB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539EC"/>
    <w:rsid w:val="00D6344E"/>
    <w:rsid w:val="00D66D67"/>
    <w:rsid w:val="00DB046C"/>
    <w:rsid w:val="00DC6E17"/>
    <w:rsid w:val="00DE408E"/>
    <w:rsid w:val="00E01F07"/>
    <w:rsid w:val="00E321C7"/>
    <w:rsid w:val="00E3482B"/>
    <w:rsid w:val="00E56AF5"/>
    <w:rsid w:val="00E944DA"/>
    <w:rsid w:val="00ED7440"/>
    <w:rsid w:val="00EF45B6"/>
    <w:rsid w:val="00F13444"/>
    <w:rsid w:val="00F43FD0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D5977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  <w:style w:type="paragraph" w:customStyle="1" w:styleId="3EA159A08B1841A085016F9ED76DFA73">
    <w:name w:val="3EA159A08B1841A085016F9ED76DFA73"/>
    <w:rsid w:val="00BA4871"/>
    <w:rPr>
      <w:lang w:val="hr-HR" w:eastAsia="hr-HR"/>
    </w:rPr>
  </w:style>
  <w:style w:type="paragraph" w:customStyle="1" w:styleId="04B60DA3503148BFA1B02FACB3847912">
    <w:name w:val="04B60DA3503148BFA1B02FACB3847912"/>
    <w:rsid w:val="00BA4871"/>
    <w:rPr>
      <w:lang w:val="hr-HR" w:eastAsia="hr-HR"/>
    </w:rPr>
  </w:style>
  <w:style w:type="paragraph" w:customStyle="1" w:styleId="C903B7CF6C3B451D80964B138BEA3EC6">
    <w:name w:val="C903B7CF6C3B451D80964B138BEA3EC6"/>
    <w:rsid w:val="00BA4871"/>
    <w:rPr>
      <w:lang w:val="hr-HR" w:eastAsia="hr-HR"/>
    </w:rPr>
  </w:style>
  <w:style w:type="paragraph" w:customStyle="1" w:styleId="1DA05A6248EF4DE0B1B93C3708BB71ED">
    <w:name w:val="1DA05A6248EF4DE0B1B93C3708BB71ED"/>
    <w:rsid w:val="00BA4871"/>
    <w:rPr>
      <w:lang w:val="hr-HR" w:eastAsia="hr-HR"/>
    </w:rPr>
  </w:style>
  <w:style w:type="paragraph" w:customStyle="1" w:styleId="B17FD7A52AD743C59803280DB5AA761A">
    <w:name w:val="B17FD7A52AD743C59803280DB5AA761A"/>
    <w:rsid w:val="00BA4871"/>
    <w:rPr>
      <w:lang w:val="hr-HR" w:eastAsia="hr-HR"/>
    </w:rPr>
  </w:style>
  <w:style w:type="paragraph" w:customStyle="1" w:styleId="CA7D9DB45F4E4B30907D8C2F42B2D5C4">
    <w:name w:val="CA7D9DB45F4E4B30907D8C2F42B2D5C4"/>
    <w:rsid w:val="00BA4871"/>
    <w:rPr>
      <w:lang w:val="hr-HR" w:eastAsia="hr-HR"/>
    </w:rPr>
  </w:style>
  <w:style w:type="paragraph" w:customStyle="1" w:styleId="596476E88CE34DFFB116A812BF27C17D">
    <w:name w:val="596476E88CE34DFFB116A812BF27C17D"/>
    <w:rsid w:val="00BA4871"/>
    <w:rPr>
      <w:lang w:val="hr-HR" w:eastAsia="hr-HR"/>
    </w:rPr>
  </w:style>
  <w:style w:type="paragraph" w:customStyle="1" w:styleId="86AAF9AFF444493FB41721C5E73E294C">
    <w:name w:val="86AAF9AFF444493FB41721C5E73E294C"/>
    <w:rsid w:val="00BA4871"/>
    <w:rPr>
      <w:lang w:val="hr-HR" w:eastAsia="hr-HR"/>
    </w:rPr>
  </w:style>
  <w:style w:type="paragraph" w:customStyle="1" w:styleId="BA87BF077FA24B1B895481414B61B869">
    <w:name w:val="BA87BF077FA24B1B895481414B61B869"/>
    <w:rsid w:val="00BA4871"/>
    <w:rPr>
      <w:lang w:val="hr-HR" w:eastAsia="hr-HR"/>
    </w:rPr>
  </w:style>
  <w:style w:type="paragraph" w:customStyle="1" w:styleId="A81DE4B53498460180F631536400D5DA">
    <w:name w:val="A81DE4B53498460180F631536400D5DA"/>
    <w:rsid w:val="00BA4871"/>
    <w:rPr>
      <w:lang w:val="hr-HR" w:eastAsia="hr-HR"/>
    </w:rPr>
  </w:style>
  <w:style w:type="paragraph" w:customStyle="1" w:styleId="2248A5B8D64E4BA98E06484301AE7508">
    <w:name w:val="2248A5B8D64E4BA98E06484301AE7508"/>
    <w:rsid w:val="00BA4871"/>
    <w:rPr>
      <w:lang w:val="hr-HR" w:eastAsia="hr-HR"/>
    </w:rPr>
  </w:style>
  <w:style w:type="paragraph" w:customStyle="1" w:styleId="0294EFB41B694D4DA312BDB846FA03D0">
    <w:name w:val="0294EFB41B694D4DA312BDB846FA03D0"/>
    <w:rsid w:val="00BA4871"/>
    <w:rPr>
      <w:lang w:val="hr-HR" w:eastAsia="hr-HR"/>
    </w:rPr>
  </w:style>
  <w:style w:type="paragraph" w:customStyle="1" w:styleId="07E97807BC0045349C3133A84C1ADF03">
    <w:name w:val="07E97807BC0045349C3133A84C1ADF03"/>
    <w:rsid w:val="00BA4871"/>
    <w:rPr>
      <w:lang w:val="hr-HR" w:eastAsia="hr-HR"/>
    </w:rPr>
  </w:style>
  <w:style w:type="paragraph" w:customStyle="1" w:styleId="B21CD02806CF434FBA5119F043A1E994">
    <w:name w:val="B21CD02806CF434FBA5119F043A1E994"/>
    <w:rsid w:val="00BA4871"/>
    <w:rPr>
      <w:lang w:val="hr-HR" w:eastAsia="hr-HR"/>
    </w:rPr>
  </w:style>
  <w:style w:type="paragraph" w:customStyle="1" w:styleId="4C8E83DC1F9B46139BD278C0AC917FB6">
    <w:name w:val="4C8E83DC1F9B46139BD278C0AC917FB6"/>
    <w:rsid w:val="00BA4871"/>
    <w:rPr>
      <w:lang w:val="hr-HR" w:eastAsia="hr-HR"/>
    </w:rPr>
  </w:style>
  <w:style w:type="paragraph" w:customStyle="1" w:styleId="C82859C1322B494AB9DEBCD76B9335CC">
    <w:name w:val="C82859C1322B494AB9DEBCD76B9335CC"/>
    <w:rsid w:val="00BA4871"/>
    <w:rPr>
      <w:lang w:val="hr-HR" w:eastAsia="hr-HR"/>
    </w:rPr>
  </w:style>
  <w:style w:type="paragraph" w:customStyle="1" w:styleId="B0E7BCE425644162840CF38EF9272B12">
    <w:name w:val="B0E7BCE425644162840CF38EF9272B12"/>
    <w:rsid w:val="00BA4871"/>
    <w:rPr>
      <w:lang w:val="hr-HR" w:eastAsia="hr-HR"/>
    </w:rPr>
  </w:style>
  <w:style w:type="paragraph" w:customStyle="1" w:styleId="2D23D3B6FA2E4E8CA3C0C840265E0E72">
    <w:name w:val="2D23D3B6FA2E4E8CA3C0C840265E0E72"/>
    <w:rsid w:val="00BA4871"/>
    <w:rPr>
      <w:lang w:val="hr-HR" w:eastAsia="hr-HR"/>
    </w:rPr>
  </w:style>
  <w:style w:type="paragraph" w:customStyle="1" w:styleId="246584DE4A3944C8915F94C1CC38AF28">
    <w:name w:val="246584DE4A3944C8915F94C1CC38AF28"/>
    <w:rsid w:val="00BA4871"/>
    <w:rPr>
      <w:lang w:val="hr-HR" w:eastAsia="hr-HR"/>
    </w:rPr>
  </w:style>
  <w:style w:type="paragraph" w:customStyle="1" w:styleId="5CF58296671547BAB35A0DCED333A06C">
    <w:name w:val="5CF58296671547BAB35A0DCED333A06C"/>
    <w:rsid w:val="00BA4871"/>
    <w:rPr>
      <w:lang w:val="hr-HR" w:eastAsia="hr-HR"/>
    </w:rPr>
  </w:style>
  <w:style w:type="paragraph" w:customStyle="1" w:styleId="05E9D8FE8F7F48139F5E7ED8C929DC5D">
    <w:name w:val="05E9D8FE8F7F48139F5E7ED8C929DC5D"/>
    <w:rsid w:val="00BA4871"/>
    <w:rPr>
      <w:lang w:val="hr-HR" w:eastAsia="hr-HR"/>
    </w:rPr>
  </w:style>
  <w:style w:type="paragraph" w:customStyle="1" w:styleId="39B0D8CF6FB14BE4BB9F47AA3BE23469">
    <w:name w:val="39B0D8CF6FB14BE4BB9F47AA3BE23469"/>
    <w:rsid w:val="00BA4871"/>
    <w:rPr>
      <w:lang w:val="hr-HR" w:eastAsia="hr-HR"/>
    </w:rPr>
  </w:style>
  <w:style w:type="paragraph" w:customStyle="1" w:styleId="7EEE2E1BE4414FCB92682E676E6903AE">
    <w:name w:val="7EEE2E1BE4414FCB92682E676E6903AE"/>
    <w:rsid w:val="00BA4871"/>
    <w:rPr>
      <w:lang w:val="hr-HR" w:eastAsia="hr-HR"/>
    </w:rPr>
  </w:style>
  <w:style w:type="paragraph" w:customStyle="1" w:styleId="B22073B0067446B790642275F2C020F3">
    <w:name w:val="B22073B0067446B790642275F2C020F3"/>
    <w:rsid w:val="00BA4871"/>
    <w:rPr>
      <w:lang w:val="hr-HR" w:eastAsia="hr-HR"/>
    </w:rPr>
  </w:style>
  <w:style w:type="paragraph" w:customStyle="1" w:styleId="36C59F95055C46AFB8B8BB2BA68744F7">
    <w:name w:val="36C59F95055C46AFB8B8BB2BA68744F7"/>
    <w:rsid w:val="00BA4871"/>
    <w:rPr>
      <w:lang w:val="hr-HR" w:eastAsia="hr-HR"/>
    </w:rPr>
  </w:style>
  <w:style w:type="paragraph" w:customStyle="1" w:styleId="2FD4C655723942989E9241B45BF80E67">
    <w:name w:val="2FD4C655723942989E9241B45BF80E67"/>
    <w:rsid w:val="00BA4871"/>
    <w:rPr>
      <w:lang w:val="hr-HR" w:eastAsia="hr-HR"/>
    </w:rPr>
  </w:style>
  <w:style w:type="paragraph" w:customStyle="1" w:styleId="DDD421D2570C4F1F81452494380F4ABC">
    <w:name w:val="DDD421D2570C4F1F81452494380F4ABC"/>
    <w:rsid w:val="00BA4871"/>
    <w:rPr>
      <w:lang w:val="hr-HR" w:eastAsia="hr-HR"/>
    </w:rPr>
  </w:style>
  <w:style w:type="paragraph" w:customStyle="1" w:styleId="8A6E57D1E9494521A06856F712BB8662">
    <w:name w:val="8A6E57D1E9494521A06856F712BB8662"/>
    <w:rsid w:val="00BA4871"/>
    <w:rPr>
      <w:lang w:val="hr-HR" w:eastAsia="hr-HR"/>
    </w:rPr>
  </w:style>
  <w:style w:type="paragraph" w:customStyle="1" w:styleId="E791E2FFAEB144E39AE0A2BD8AD10FE0">
    <w:name w:val="E791E2FFAEB144E39AE0A2BD8AD10FE0"/>
    <w:rsid w:val="00BA4871"/>
    <w:rPr>
      <w:lang w:val="hr-HR" w:eastAsia="hr-HR"/>
    </w:rPr>
  </w:style>
  <w:style w:type="paragraph" w:customStyle="1" w:styleId="F9F23EA295404D74A8DA4C8CC4EEE993">
    <w:name w:val="F9F23EA295404D74A8DA4C8CC4EEE993"/>
    <w:rsid w:val="00BA4871"/>
    <w:rPr>
      <w:lang w:val="hr-HR" w:eastAsia="hr-HR"/>
    </w:rPr>
  </w:style>
  <w:style w:type="paragraph" w:customStyle="1" w:styleId="B7DAB7CB50D242E6AF8AFF57E19D03CE">
    <w:name w:val="B7DAB7CB50D242E6AF8AFF57E19D03CE"/>
    <w:rsid w:val="00BA4871"/>
    <w:rPr>
      <w:lang w:val="hr-HR" w:eastAsia="hr-HR"/>
    </w:rPr>
  </w:style>
  <w:style w:type="paragraph" w:customStyle="1" w:styleId="36EF623CC75144B38D789ACEF06040B5">
    <w:name w:val="36EF623CC75144B38D789ACEF06040B5"/>
    <w:rsid w:val="00BA4871"/>
    <w:rPr>
      <w:lang w:val="hr-HR" w:eastAsia="hr-HR"/>
    </w:rPr>
  </w:style>
  <w:style w:type="paragraph" w:customStyle="1" w:styleId="B559B77D043444A6940684526CAABC98">
    <w:name w:val="B559B77D043444A6940684526CAABC98"/>
    <w:rsid w:val="00BA4871"/>
    <w:rPr>
      <w:lang w:val="hr-HR" w:eastAsia="hr-HR"/>
    </w:rPr>
  </w:style>
  <w:style w:type="paragraph" w:customStyle="1" w:styleId="8DAD3EFAFB79451BB1A207F908C3671F">
    <w:name w:val="8DAD3EFAFB79451BB1A207F908C3671F"/>
    <w:rsid w:val="00BA4871"/>
    <w:rPr>
      <w:lang w:val="hr-HR" w:eastAsia="hr-HR"/>
    </w:rPr>
  </w:style>
  <w:style w:type="paragraph" w:customStyle="1" w:styleId="2F81D5FD9EDC4DCC834EA3DA8EBC7425">
    <w:name w:val="2F81D5FD9EDC4DCC834EA3DA8EBC7425"/>
    <w:rsid w:val="00BA4871"/>
    <w:rPr>
      <w:lang w:val="hr-HR" w:eastAsia="hr-HR"/>
    </w:rPr>
  </w:style>
  <w:style w:type="paragraph" w:customStyle="1" w:styleId="A2E7F68287D541718153A8CCEAD0B399">
    <w:name w:val="A2E7F68287D541718153A8CCEAD0B399"/>
    <w:rsid w:val="00BA4871"/>
    <w:rPr>
      <w:lang w:val="hr-HR" w:eastAsia="hr-HR"/>
    </w:rPr>
  </w:style>
  <w:style w:type="paragraph" w:customStyle="1" w:styleId="0DB87470340C4FC88A7CF8D6492EF62A">
    <w:name w:val="0DB87470340C4FC88A7CF8D6492EF62A"/>
    <w:rsid w:val="00BA4871"/>
    <w:rPr>
      <w:lang w:val="hr-HR" w:eastAsia="hr-HR"/>
    </w:rPr>
  </w:style>
  <w:style w:type="paragraph" w:customStyle="1" w:styleId="05D46DB6765745E9B9764EC261A924D4">
    <w:name w:val="05D46DB6765745E9B9764EC261A924D4"/>
    <w:rsid w:val="00BA4871"/>
    <w:rPr>
      <w:lang w:val="hr-HR" w:eastAsia="hr-HR"/>
    </w:rPr>
  </w:style>
  <w:style w:type="paragraph" w:customStyle="1" w:styleId="1D5479EB5EC24E62885238A6778EB460">
    <w:name w:val="1D5479EB5EC24E62885238A6778EB460"/>
    <w:rsid w:val="00BA4871"/>
    <w:rPr>
      <w:lang w:val="hr-HR" w:eastAsia="hr-HR"/>
    </w:rPr>
  </w:style>
  <w:style w:type="paragraph" w:customStyle="1" w:styleId="6AB8A233E784470A94EC6EBB49D07EAB">
    <w:name w:val="6AB8A233E784470A94EC6EBB49D07EAB"/>
    <w:rsid w:val="00BA4871"/>
    <w:rPr>
      <w:lang w:val="hr-HR" w:eastAsia="hr-HR"/>
    </w:rPr>
  </w:style>
  <w:style w:type="paragraph" w:customStyle="1" w:styleId="D5447419DB7A49CC8E0D73F3E334E89A">
    <w:name w:val="D5447419DB7A49CC8E0D73F3E334E89A"/>
    <w:rsid w:val="00BA4871"/>
    <w:rPr>
      <w:lang w:val="hr-HR" w:eastAsia="hr-HR"/>
    </w:rPr>
  </w:style>
  <w:style w:type="paragraph" w:customStyle="1" w:styleId="858878CE75354D14A99805359EE2927C">
    <w:name w:val="858878CE75354D14A99805359EE2927C"/>
    <w:rsid w:val="00BA4871"/>
    <w:rPr>
      <w:lang w:val="hr-HR" w:eastAsia="hr-HR"/>
    </w:rPr>
  </w:style>
  <w:style w:type="paragraph" w:customStyle="1" w:styleId="B9759174753E4D9FAD72E508B3001F75">
    <w:name w:val="B9759174753E4D9FAD72E508B3001F75"/>
    <w:rsid w:val="00BA4871"/>
    <w:rPr>
      <w:lang w:val="hr-HR" w:eastAsia="hr-HR"/>
    </w:rPr>
  </w:style>
  <w:style w:type="paragraph" w:customStyle="1" w:styleId="AFB290162B7F43249EACBF41C41FA15B">
    <w:name w:val="AFB290162B7F43249EACBF41C41FA15B"/>
    <w:rsid w:val="00BA4871"/>
    <w:rPr>
      <w:lang w:val="hr-HR" w:eastAsia="hr-HR"/>
    </w:rPr>
  </w:style>
  <w:style w:type="paragraph" w:customStyle="1" w:styleId="96BC82D2136C432C942A1EA538A10BFF">
    <w:name w:val="96BC82D2136C432C942A1EA538A10BFF"/>
    <w:rsid w:val="00BA4871"/>
    <w:rPr>
      <w:lang w:val="hr-HR" w:eastAsia="hr-HR"/>
    </w:rPr>
  </w:style>
  <w:style w:type="paragraph" w:customStyle="1" w:styleId="FF233C8DD158496B8D2BDB47B3BF70FD">
    <w:name w:val="FF233C8DD158496B8D2BDB47B3BF70FD"/>
    <w:rsid w:val="00BA4871"/>
    <w:rPr>
      <w:lang w:val="hr-HR" w:eastAsia="hr-HR"/>
    </w:rPr>
  </w:style>
  <w:style w:type="paragraph" w:customStyle="1" w:styleId="F882FB572F9E4A63939F1F0545D78223">
    <w:name w:val="F882FB572F9E4A63939F1F0545D78223"/>
    <w:rsid w:val="00264A6A"/>
    <w:rPr>
      <w:lang w:val="hr-HR" w:eastAsia="hr-HR"/>
    </w:rPr>
  </w:style>
  <w:style w:type="paragraph" w:customStyle="1" w:styleId="CF605973F63A4DD09A3A96004C8DC0B6">
    <w:name w:val="CF605973F63A4DD09A3A96004C8DC0B6"/>
    <w:rsid w:val="00264A6A"/>
    <w:rPr>
      <w:lang w:val="hr-HR" w:eastAsia="hr-HR"/>
    </w:rPr>
  </w:style>
  <w:style w:type="paragraph" w:customStyle="1" w:styleId="DD5C3F3556A2412D8D7F4A40DFDB7E46">
    <w:name w:val="DD5C3F3556A2412D8D7F4A40DFDB7E46"/>
    <w:rsid w:val="00264A6A"/>
    <w:rPr>
      <w:lang w:val="hr-HR" w:eastAsia="hr-HR"/>
    </w:rPr>
  </w:style>
  <w:style w:type="paragraph" w:customStyle="1" w:styleId="11C647D90ECC43B184D48D8AD0961E68">
    <w:name w:val="11C647D90ECC43B184D48D8AD0961E68"/>
    <w:rsid w:val="00264A6A"/>
    <w:rPr>
      <w:lang w:val="hr-HR" w:eastAsia="hr-HR"/>
    </w:rPr>
  </w:style>
  <w:style w:type="paragraph" w:customStyle="1" w:styleId="E351C46694BC41C99E9C2204DB4E1965">
    <w:name w:val="E351C46694BC41C99E9C2204DB4E1965"/>
    <w:rsid w:val="00DC6E17"/>
    <w:rPr>
      <w:lang w:val="hr-HR" w:eastAsia="hr-HR"/>
    </w:rPr>
  </w:style>
  <w:style w:type="paragraph" w:customStyle="1" w:styleId="0475EC27094144E498593797DF3EBB5C">
    <w:name w:val="0475EC27094144E498593797DF3EBB5C"/>
    <w:rsid w:val="00DC6E17"/>
    <w:rPr>
      <w:lang w:val="hr-HR" w:eastAsia="hr-HR"/>
    </w:rPr>
  </w:style>
  <w:style w:type="paragraph" w:customStyle="1" w:styleId="292AFE6D90C340D7AE439B80406C65DC">
    <w:name w:val="292AFE6D90C340D7AE439B80406C65DC"/>
    <w:rsid w:val="00DC6E17"/>
    <w:rPr>
      <w:lang w:val="hr-HR" w:eastAsia="hr-HR"/>
    </w:rPr>
  </w:style>
  <w:style w:type="paragraph" w:customStyle="1" w:styleId="29EFE577425547AE847275E4C39D79F5">
    <w:name w:val="29EFE577425547AE847275E4C39D79F5"/>
    <w:rsid w:val="00DC6E17"/>
    <w:rPr>
      <w:lang w:val="hr-HR" w:eastAsia="hr-HR"/>
    </w:rPr>
  </w:style>
  <w:style w:type="paragraph" w:customStyle="1" w:styleId="457D19C70FB2459C8A6B3041E498D196">
    <w:name w:val="457D19C70FB2459C8A6B3041E498D196"/>
    <w:rsid w:val="00DC6E17"/>
    <w:rPr>
      <w:lang w:val="hr-HR" w:eastAsia="hr-HR"/>
    </w:rPr>
  </w:style>
  <w:style w:type="paragraph" w:customStyle="1" w:styleId="DED58A86777A4167A206415754F38151">
    <w:name w:val="DED58A86777A4167A206415754F38151"/>
    <w:rsid w:val="00DC6E17"/>
    <w:rPr>
      <w:lang w:val="hr-HR" w:eastAsia="hr-HR"/>
    </w:rPr>
  </w:style>
  <w:style w:type="paragraph" w:customStyle="1" w:styleId="593453A91E37475F9803CE6FAB916650">
    <w:name w:val="593453A91E37475F9803CE6FAB916650"/>
    <w:rsid w:val="00DC6E17"/>
    <w:rPr>
      <w:lang w:val="hr-HR" w:eastAsia="hr-HR"/>
    </w:rPr>
  </w:style>
  <w:style w:type="paragraph" w:customStyle="1" w:styleId="7C01CEEB1D644CD2A75213D654111E27">
    <w:name w:val="7C01CEEB1D644CD2A75213D654111E27"/>
    <w:rsid w:val="00DC6E17"/>
    <w:rPr>
      <w:lang w:val="hr-HR" w:eastAsia="hr-HR"/>
    </w:rPr>
  </w:style>
  <w:style w:type="paragraph" w:customStyle="1" w:styleId="E4A328EE285A49EBB654E783DBC0E701">
    <w:name w:val="E4A328EE285A49EBB654E783DBC0E701"/>
    <w:rsid w:val="00DC6E17"/>
    <w:rPr>
      <w:lang w:val="hr-HR" w:eastAsia="hr-HR"/>
    </w:rPr>
  </w:style>
  <w:style w:type="paragraph" w:customStyle="1" w:styleId="2E2888F1275B43AF89E0027E403D1269">
    <w:name w:val="2E2888F1275B43AF89E0027E403D1269"/>
    <w:rsid w:val="00DC6E17"/>
    <w:rPr>
      <w:lang w:val="hr-HR" w:eastAsia="hr-HR"/>
    </w:rPr>
  </w:style>
  <w:style w:type="paragraph" w:customStyle="1" w:styleId="E8D5BC687CD94C2F98802E9F296B8DE5">
    <w:name w:val="E8D5BC687CD94C2F98802E9F296B8DE5"/>
    <w:rsid w:val="00DC6E17"/>
    <w:rPr>
      <w:lang w:val="hr-HR" w:eastAsia="hr-HR"/>
    </w:rPr>
  </w:style>
  <w:style w:type="paragraph" w:customStyle="1" w:styleId="F9EEC20A62414F49ACFA95A3506D08A7">
    <w:name w:val="F9EEC20A62414F49ACFA95A3506D08A7"/>
    <w:rsid w:val="00DC6E17"/>
    <w:rPr>
      <w:lang w:val="hr-HR" w:eastAsia="hr-HR"/>
    </w:rPr>
  </w:style>
  <w:style w:type="paragraph" w:customStyle="1" w:styleId="BE5997B5933044218EDD8D3A3A6A1E9F">
    <w:name w:val="BE5997B5933044218EDD8D3A3A6A1E9F"/>
    <w:rsid w:val="00DC6E17"/>
    <w:rPr>
      <w:lang w:val="hr-HR" w:eastAsia="hr-HR"/>
    </w:rPr>
  </w:style>
  <w:style w:type="paragraph" w:customStyle="1" w:styleId="0AFB54075DC14AC69A09F4090EDDD323">
    <w:name w:val="0AFB54075DC14AC69A09F4090EDDD323"/>
    <w:rsid w:val="00DC6E17"/>
    <w:rPr>
      <w:lang w:val="hr-HR" w:eastAsia="hr-HR"/>
    </w:rPr>
  </w:style>
  <w:style w:type="paragraph" w:customStyle="1" w:styleId="A4B62684B14F4F5FB6AF064245CC8C80">
    <w:name w:val="A4B62684B14F4F5FB6AF064245CC8C80"/>
    <w:rsid w:val="00DC6E17"/>
    <w:rPr>
      <w:lang w:val="hr-HR" w:eastAsia="hr-HR"/>
    </w:rPr>
  </w:style>
  <w:style w:type="paragraph" w:customStyle="1" w:styleId="8E7E555DFBF247BD9BA56BB9AAE9DC20">
    <w:name w:val="8E7E555DFBF247BD9BA56BB9AAE9DC20"/>
    <w:rsid w:val="00DC6E17"/>
    <w:rPr>
      <w:lang w:val="hr-HR" w:eastAsia="hr-HR"/>
    </w:rPr>
  </w:style>
  <w:style w:type="paragraph" w:customStyle="1" w:styleId="19B7108C220A49739B1A3E5F7D180814">
    <w:name w:val="19B7108C220A49739B1A3E5F7D180814"/>
    <w:rsid w:val="00DC6E17"/>
    <w:rPr>
      <w:lang w:val="hr-HR" w:eastAsia="hr-HR"/>
    </w:rPr>
  </w:style>
  <w:style w:type="paragraph" w:customStyle="1" w:styleId="C11EA24D74D64EC8B5010062CCF16704">
    <w:name w:val="C11EA24D74D64EC8B5010062CCF16704"/>
    <w:rsid w:val="00DC6E17"/>
    <w:rPr>
      <w:lang w:val="hr-HR" w:eastAsia="hr-HR"/>
    </w:rPr>
  </w:style>
  <w:style w:type="paragraph" w:customStyle="1" w:styleId="7B766080DCC44CDCA4D8D852EF59F379">
    <w:name w:val="7B766080DCC44CDCA4D8D852EF59F379"/>
    <w:rsid w:val="00DC6E17"/>
    <w:rPr>
      <w:lang w:val="hr-HR" w:eastAsia="hr-HR"/>
    </w:rPr>
  </w:style>
  <w:style w:type="paragraph" w:customStyle="1" w:styleId="D5CD1AB94D84495FBA8E106D40F0136C">
    <w:name w:val="D5CD1AB94D84495FBA8E106D40F0136C"/>
    <w:rsid w:val="00DC6E17"/>
    <w:rPr>
      <w:lang w:val="hr-HR" w:eastAsia="hr-HR"/>
    </w:rPr>
  </w:style>
  <w:style w:type="paragraph" w:customStyle="1" w:styleId="DCE44535C7874FB79A67BAAE53AD04E6">
    <w:name w:val="DCE44535C7874FB79A67BAAE53AD04E6"/>
    <w:rsid w:val="00DC6E17"/>
    <w:rPr>
      <w:lang w:val="hr-HR" w:eastAsia="hr-HR"/>
    </w:rPr>
  </w:style>
  <w:style w:type="paragraph" w:customStyle="1" w:styleId="2DB1250399D542DC88FA1813EF2E352A">
    <w:name w:val="2DB1250399D542DC88FA1813EF2E352A"/>
    <w:rsid w:val="00DC6E17"/>
    <w:rPr>
      <w:lang w:val="hr-HR" w:eastAsia="hr-HR"/>
    </w:rPr>
  </w:style>
  <w:style w:type="paragraph" w:customStyle="1" w:styleId="EA6451DC89544E72A436806BBFD015CC">
    <w:name w:val="EA6451DC89544E72A436806BBFD015CC"/>
    <w:rsid w:val="00DC6E17"/>
    <w:rPr>
      <w:lang w:val="hr-HR" w:eastAsia="hr-HR"/>
    </w:rPr>
  </w:style>
  <w:style w:type="paragraph" w:customStyle="1" w:styleId="17A7EEAC0E37481EAC2AD1B5E5228D6B">
    <w:name w:val="17A7EEAC0E37481EAC2AD1B5E5228D6B"/>
    <w:rsid w:val="00DC6E17"/>
    <w:rPr>
      <w:lang w:val="hr-HR" w:eastAsia="hr-HR"/>
    </w:rPr>
  </w:style>
  <w:style w:type="paragraph" w:customStyle="1" w:styleId="3CB21CB070DD4B5C80B1D331F26D3B56">
    <w:name w:val="3CB21CB070DD4B5C80B1D331F26D3B56"/>
    <w:rsid w:val="00DC6E17"/>
    <w:rPr>
      <w:lang w:val="hr-HR" w:eastAsia="hr-HR"/>
    </w:rPr>
  </w:style>
  <w:style w:type="paragraph" w:customStyle="1" w:styleId="7F2FCBAEA21B41CA85E13651D8872726">
    <w:name w:val="7F2FCBAEA21B41CA85E13651D8872726"/>
    <w:rsid w:val="00DC6E17"/>
    <w:rPr>
      <w:lang w:val="hr-HR" w:eastAsia="hr-HR"/>
    </w:rPr>
  </w:style>
  <w:style w:type="paragraph" w:customStyle="1" w:styleId="60C865B3FB454F8B80E7FC7B9722739B">
    <w:name w:val="60C865B3FB454F8B80E7FC7B9722739B"/>
    <w:rsid w:val="00DC6E17"/>
    <w:rPr>
      <w:lang w:val="hr-HR" w:eastAsia="hr-HR"/>
    </w:rPr>
  </w:style>
  <w:style w:type="paragraph" w:customStyle="1" w:styleId="620BC8FAEC814160836A6B9B63ED29FF">
    <w:name w:val="620BC8FAEC814160836A6B9B63ED29FF"/>
    <w:rsid w:val="00DC6E17"/>
    <w:rPr>
      <w:lang w:val="hr-HR" w:eastAsia="hr-HR"/>
    </w:rPr>
  </w:style>
  <w:style w:type="paragraph" w:customStyle="1" w:styleId="AABF0EA591F14D4FBF7B62C21DC4373C">
    <w:name w:val="AABF0EA591F14D4FBF7B62C21DC4373C"/>
    <w:rsid w:val="00DC6E17"/>
    <w:rPr>
      <w:lang w:val="hr-HR" w:eastAsia="hr-HR"/>
    </w:rPr>
  </w:style>
  <w:style w:type="paragraph" w:customStyle="1" w:styleId="45A59F0F7CC747319CF087BD07D9F1E5">
    <w:name w:val="45A59F0F7CC747319CF087BD07D9F1E5"/>
    <w:rsid w:val="00DC6E17"/>
    <w:rPr>
      <w:lang w:val="hr-HR" w:eastAsia="hr-HR"/>
    </w:rPr>
  </w:style>
  <w:style w:type="paragraph" w:customStyle="1" w:styleId="6B2DE2A395D8456687FA048FF782967D">
    <w:name w:val="6B2DE2A395D8456687FA048FF782967D"/>
    <w:rsid w:val="00DC6E17"/>
    <w:rPr>
      <w:lang w:val="hr-HR" w:eastAsia="hr-HR"/>
    </w:rPr>
  </w:style>
  <w:style w:type="paragraph" w:customStyle="1" w:styleId="D24B57E7409545F3AE2F3B85A775AB13">
    <w:name w:val="D24B57E7409545F3AE2F3B85A775AB13"/>
    <w:rsid w:val="00DC6E17"/>
    <w:rPr>
      <w:lang w:val="hr-HR" w:eastAsia="hr-HR"/>
    </w:rPr>
  </w:style>
  <w:style w:type="paragraph" w:customStyle="1" w:styleId="F31C72A40ED5460BB4C39C26B91C20D7">
    <w:name w:val="F31C72A40ED5460BB4C39C26B91C20D7"/>
    <w:rsid w:val="00DC6E17"/>
    <w:rPr>
      <w:lang w:val="hr-HR" w:eastAsia="hr-HR"/>
    </w:rPr>
  </w:style>
  <w:style w:type="paragraph" w:customStyle="1" w:styleId="17C47A84891C4C65A3C6CD94CB435E2A">
    <w:name w:val="17C47A84891C4C65A3C6CD94CB435E2A"/>
    <w:rsid w:val="00DC6E17"/>
    <w:rPr>
      <w:lang w:val="hr-HR" w:eastAsia="hr-HR"/>
    </w:rPr>
  </w:style>
  <w:style w:type="paragraph" w:customStyle="1" w:styleId="12274D683E8A4EA789970BDAB2D88567">
    <w:name w:val="12274D683E8A4EA789970BDAB2D88567"/>
    <w:rsid w:val="00DC6E17"/>
    <w:rPr>
      <w:lang w:val="hr-HR" w:eastAsia="hr-HR"/>
    </w:rPr>
  </w:style>
  <w:style w:type="paragraph" w:customStyle="1" w:styleId="C4779CDA4534429C8A3FE1885ADF2E5D">
    <w:name w:val="C4779CDA4534429C8A3FE1885ADF2E5D"/>
    <w:rsid w:val="00DC6E17"/>
    <w:rPr>
      <w:lang w:val="hr-HR" w:eastAsia="hr-HR"/>
    </w:rPr>
  </w:style>
  <w:style w:type="paragraph" w:customStyle="1" w:styleId="274FDAAE6EAF41EA8F5183D1C17CBFA4">
    <w:name w:val="274FDAAE6EAF41EA8F5183D1C17CBFA4"/>
    <w:rsid w:val="00DC6E17"/>
    <w:rPr>
      <w:lang w:val="hr-HR" w:eastAsia="hr-HR"/>
    </w:rPr>
  </w:style>
  <w:style w:type="paragraph" w:customStyle="1" w:styleId="574D8B79E75A4E358EC1C697BBA46322">
    <w:name w:val="574D8B79E75A4E358EC1C697BBA46322"/>
    <w:rsid w:val="00DC6E17"/>
    <w:rPr>
      <w:lang w:val="hr-HR" w:eastAsia="hr-HR"/>
    </w:rPr>
  </w:style>
  <w:style w:type="paragraph" w:customStyle="1" w:styleId="B11680455A0443ADB0A8F8A15F4E5802">
    <w:name w:val="B11680455A0443ADB0A8F8A15F4E5802"/>
    <w:rsid w:val="00DC6E17"/>
    <w:rPr>
      <w:lang w:val="hr-HR" w:eastAsia="hr-HR"/>
    </w:rPr>
  </w:style>
  <w:style w:type="paragraph" w:customStyle="1" w:styleId="7ACB9D174D384ED7A6DD9EC8C83D2F54">
    <w:name w:val="7ACB9D174D384ED7A6DD9EC8C83D2F54"/>
    <w:rsid w:val="00DC6E17"/>
    <w:rPr>
      <w:lang w:val="hr-HR" w:eastAsia="hr-HR"/>
    </w:rPr>
  </w:style>
  <w:style w:type="paragraph" w:customStyle="1" w:styleId="D4588B69A02D43C38D0E592393E2990E">
    <w:name w:val="D4588B69A02D43C38D0E592393E2990E"/>
    <w:rsid w:val="00DC6E17"/>
    <w:rPr>
      <w:lang w:val="hr-HR" w:eastAsia="hr-HR"/>
    </w:rPr>
  </w:style>
  <w:style w:type="paragraph" w:customStyle="1" w:styleId="310EF29726A244FAA9AEA263147B56D2">
    <w:name w:val="310EF29726A244FAA9AEA263147B56D2"/>
    <w:rsid w:val="00DC6E17"/>
    <w:rPr>
      <w:lang w:val="hr-HR" w:eastAsia="hr-HR"/>
    </w:rPr>
  </w:style>
  <w:style w:type="paragraph" w:customStyle="1" w:styleId="3A5CDDA5BAAF49EB9B66970012193881">
    <w:name w:val="3A5CDDA5BAAF49EB9B66970012193881"/>
    <w:rsid w:val="00DC6E17"/>
    <w:rPr>
      <w:lang w:val="hr-HR" w:eastAsia="hr-HR"/>
    </w:rPr>
  </w:style>
  <w:style w:type="paragraph" w:customStyle="1" w:styleId="510BF93CA9EE47BABAF92E3B8AD974F7">
    <w:name w:val="510BF93CA9EE47BABAF92E3B8AD974F7"/>
    <w:rsid w:val="00DC6E17"/>
    <w:rPr>
      <w:lang w:val="hr-HR" w:eastAsia="hr-HR"/>
    </w:rPr>
  </w:style>
  <w:style w:type="paragraph" w:customStyle="1" w:styleId="5AD0FCD30925441691728A8600E26267">
    <w:name w:val="5AD0FCD30925441691728A8600E26267"/>
    <w:rsid w:val="00DC6E17"/>
    <w:rPr>
      <w:lang w:val="hr-HR" w:eastAsia="hr-HR"/>
    </w:rPr>
  </w:style>
  <w:style w:type="paragraph" w:customStyle="1" w:styleId="1CB3B5B504DD46808F2631F5CA20237B">
    <w:name w:val="1CB3B5B504DD46808F2631F5CA20237B"/>
    <w:rsid w:val="00DC6E17"/>
    <w:rPr>
      <w:lang w:val="hr-HR" w:eastAsia="hr-HR"/>
    </w:rPr>
  </w:style>
  <w:style w:type="paragraph" w:customStyle="1" w:styleId="FDBFC682A71344658CBCE30FB1BDF451">
    <w:name w:val="FDBFC682A71344658CBCE30FB1BDF451"/>
    <w:rsid w:val="00DC6E17"/>
    <w:rPr>
      <w:lang w:val="hr-HR" w:eastAsia="hr-HR"/>
    </w:rPr>
  </w:style>
  <w:style w:type="paragraph" w:customStyle="1" w:styleId="81CB8617462A475F8192F0A54B4E1C2B">
    <w:name w:val="81CB8617462A475F8192F0A54B4E1C2B"/>
    <w:rsid w:val="00AD5977"/>
    <w:pPr>
      <w:spacing w:after="160" w:line="259" w:lineRule="auto"/>
    </w:pPr>
    <w:rPr>
      <w:lang w:val="hr-HR" w:eastAsia="hr-HR"/>
    </w:rPr>
  </w:style>
  <w:style w:type="paragraph" w:customStyle="1" w:styleId="058D284B05AE4939A2197580B224B311">
    <w:name w:val="058D284B05AE4939A2197580B224B311"/>
    <w:rsid w:val="00AD5977"/>
    <w:pPr>
      <w:spacing w:after="160" w:line="259" w:lineRule="auto"/>
    </w:pPr>
    <w:rPr>
      <w:lang w:val="hr-HR" w:eastAsia="hr-HR"/>
    </w:rPr>
  </w:style>
  <w:style w:type="paragraph" w:customStyle="1" w:styleId="29676E52D7A54FD1A62A79D86C2F49CB">
    <w:name w:val="29676E52D7A54FD1A62A79D86C2F49CB"/>
    <w:rsid w:val="00AD5977"/>
    <w:pPr>
      <w:spacing w:after="160" w:line="259" w:lineRule="auto"/>
    </w:pPr>
    <w:rPr>
      <w:lang w:val="hr-HR" w:eastAsia="hr-HR"/>
    </w:rPr>
  </w:style>
  <w:style w:type="paragraph" w:customStyle="1" w:styleId="99F4F7BA1EA34E21A5369F0EA85C4A15">
    <w:name w:val="99F4F7BA1EA34E21A5369F0EA85C4A15"/>
    <w:rsid w:val="00AD5977"/>
    <w:pPr>
      <w:spacing w:after="160" w:line="259" w:lineRule="auto"/>
    </w:pPr>
    <w:rPr>
      <w:lang w:val="hr-HR" w:eastAsia="hr-HR"/>
    </w:rPr>
  </w:style>
  <w:style w:type="paragraph" w:customStyle="1" w:styleId="BC4D8CE42EF344F18BC32BD3C664DFD2">
    <w:name w:val="BC4D8CE42EF344F18BC32BD3C664DFD2"/>
    <w:rsid w:val="00AD5977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D68F-28BB-4356-8E0F-1F0896B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Mario Zamuda</cp:lastModifiedBy>
  <cp:revision>2</cp:revision>
  <cp:lastPrinted>2020-10-16T11:32:00Z</cp:lastPrinted>
  <dcterms:created xsi:type="dcterms:W3CDTF">2022-06-09T10:31:00Z</dcterms:created>
  <dcterms:modified xsi:type="dcterms:W3CDTF">2022-06-09T10:31:00Z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