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0A5BFA" w:rsidP="000A5BFA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Pučko otvoreno učilište Čakovec, čakovec, Kralja tomislAva 52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F6500C" w:rsidP="00FA3D90">
            <w:r>
              <w:t>Osnovna</w:t>
            </w:r>
            <w:r w:rsidR="00B34299">
              <w:t xml:space="preserve"> izobrazba za profesionalne korisnike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F6500C" w:rsidP="00FA3D90">
                <w:r>
                  <w:t>Osnovna izobrazba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3-11-06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4130F1" w:rsidP="004130F1">
                <w:pPr>
                  <w:jc w:val="center"/>
                </w:pPr>
                <w:r>
                  <w:rPr>
                    <w:sz w:val="14"/>
                  </w:rPr>
                  <w:t>06.11.2023.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0A5BFA" w:rsidP="00275AA0">
            <w:r>
              <w:t>16:00 – 20:00</w:t>
            </w:r>
          </w:p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B34299" w:rsidP="000A5BFA">
            <w:pPr>
              <w:jc w:val="center"/>
            </w:pPr>
            <w:r>
              <w:t>21:00-21:30</w:t>
            </w: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AC01F6D6B4A04F5F933C9FE77692C8A5"/>
            </w:placeholder>
            <w:date w:fullDate="2023-11-07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4130F1" w:rsidP="004130F1">
                <w:pPr>
                  <w:jc w:val="center"/>
                </w:pPr>
                <w:r>
                  <w:rPr>
                    <w:sz w:val="14"/>
                  </w:rPr>
                  <w:t>07.11.2023.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3826E3" w:rsidP="00275AA0"/>
          <w:p w:rsidR="003826E3" w:rsidRPr="00722A52" w:rsidRDefault="00F6500C" w:rsidP="00275AA0">
            <w:r>
              <w:t>16:00 – 20:00</w:t>
            </w:r>
          </w:p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date w:fullDate="2023-11-08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3826E3" w:rsidRPr="00722A52" w:rsidRDefault="004130F1" w:rsidP="004130F1">
                <w:r>
                  <w:rPr>
                    <w:sz w:val="14"/>
                  </w:rPr>
                  <w:t>08.11.2023.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3826E3" w:rsidRPr="00E4253D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1048219763"/>
            <w:placeholder>
              <w:docPart w:val="790294C7560248C48FAD48207590F650"/>
            </w:placeholder>
            <w:date w:fullDate="2023-11-08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826E3" w:rsidRDefault="004130F1" w:rsidP="004130F1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08.11.2023.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:rsidR="003826E3" w:rsidRDefault="00F6500C" w:rsidP="00275AA0">
            <w:r>
              <w:t>16:00 – 20:00</w:t>
            </w: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826E3" w:rsidRPr="00722A52" w:rsidRDefault="003826E3" w:rsidP="00722A52">
            <w:pPr>
              <w:jc w:val="center"/>
            </w:pPr>
          </w:p>
        </w:tc>
      </w:tr>
      <w:tr w:rsidR="00D31D61" w:rsidRPr="006E27FA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D31D61" w:rsidP="000D30FF">
            <w:r w:rsidRPr="006E27FA">
              <w:t>VRSTE MODULA</w:t>
            </w:r>
          </w:p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Pr="00080827" w:rsidRDefault="00080827" w:rsidP="00080827"/>
          <w:p w:rsidR="00080827" w:rsidRDefault="00080827" w:rsidP="00080827"/>
          <w:p w:rsidR="00080827" w:rsidRPr="00080827" w:rsidRDefault="00080827" w:rsidP="00080827"/>
          <w:p w:rsidR="00080827" w:rsidRDefault="00080827" w:rsidP="00080827"/>
          <w:p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0A5BFA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077488">
              <w:rPr>
                <w:lang w:eastAsia="en-US" w:bidi="en-US"/>
              </w:rPr>
            </w:r>
            <w:r w:rsidR="00077488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77488">
              <w:rPr>
                <w:lang w:eastAsia="en-US" w:bidi="en-US"/>
              </w:rPr>
            </w:r>
            <w:r w:rsidR="00077488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77488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77488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Default="00080827" w:rsidP="002F7FF7"/>
          <w:p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7748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7748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077488">
              <w:rPr>
                <w:rStyle w:val="CheckBoxChar"/>
                <w:rFonts w:cs="Times New Roman"/>
                <w:color w:val="auto"/>
              </w:rPr>
            </w:r>
            <w:r w:rsidR="0007748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77488">
              <w:rPr>
                <w:rStyle w:val="CheckBoxChar"/>
                <w:rFonts w:cs="Times New Roman"/>
                <w:color w:val="auto"/>
              </w:rPr>
            </w:r>
            <w:r w:rsidR="0007748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date w:fullDate="2023-10-1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:rsidR="00080827" w:rsidRPr="006E27FA" w:rsidRDefault="004130F1" w:rsidP="004130F1">
                <w:r>
                  <w:t>11.10.2023.</w:t>
                </w:r>
              </w:p>
            </w:tc>
          </w:sdtContent>
        </w:sdt>
      </w:tr>
      <w:tr w:rsidR="00080827" w:rsidRPr="006E27FA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E70B4B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88" w:rsidRDefault="00077488" w:rsidP="005A54AB">
      <w:r>
        <w:separator/>
      </w:r>
    </w:p>
  </w:endnote>
  <w:endnote w:type="continuationSeparator" w:id="0">
    <w:p w:rsidR="00077488" w:rsidRDefault="00077488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676967"/>
      <w:docPartObj>
        <w:docPartGallery w:val="Page Numbers (Bottom of Page)"/>
        <w:docPartUnique/>
      </w:docPartObj>
    </w:sdtPr>
    <w:sdtEndPr/>
    <w:sdtContent>
      <w:sdt>
        <w:sdtPr>
          <w:id w:val="1214235401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4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4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88" w:rsidRDefault="00077488" w:rsidP="005A54AB">
      <w:r>
        <w:separator/>
      </w:r>
    </w:p>
  </w:footnote>
  <w:footnote w:type="continuationSeparator" w:id="0">
    <w:p w:rsidR="00077488" w:rsidRDefault="00077488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77488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A5BFA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30F1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4299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3996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500C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6864B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01F6D6B4A04F5F933C9FE77692C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AE610-DA80-48E4-BC62-ABB1BE45F0B4}"/>
      </w:docPartPr>
      <w:docPartBody>
        <w:p w:rsidR="005221C7" w:rsidRDefault="00BB210E" w:rsidP="00BB210E">
          <w:pPr>
            <w:pStyle w:val="AC01F6D6B4A04F5F933C9FE77692C8A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790294C7560248C48FAD48207590F6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891CF1-2F28-4E09-8689-74DD214B2DD1}"/>
      </w:docPartPr>
      <w:docPartBody>
        <w:p w:rsidR="005221C7" w:rsidRDefault="00BB210E" w:rsidP="00BB210E">
          <w:pPr>
            <w:pStyle w:val="790294C7560248C48FAD48207590F650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33BF"/>
    <w:rsid w:val="00017BEB"/>
    <w:rsid w:val="000307C7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  <w:style w:type="paragraph" w:customStyle="1" w:styleId="9A5C43CADBFF4BAC83D61DAB84F05450">
    <w:name w:val="9A5C43CADBFF4BAC83D61DAB84F05450"/>
    <w:rsid w:val="00BB210E"/>
    <w:pPr>
      <w:spacing w:after="160" w:line="259" w:lineRule="auto"/>
    </w:pPr>
    <w:rPr>
      <w:lang w:val="hr-HR" w:eastAsia="hr-HR"/>
    </w:rPr>
  </w:style>
  <w:style w:type="paragraph" w:customStyle="1" w:styleId="CB5E6A37662E4E6DB2449ACAEF6C6FF9">
    <w:name w:val="CB5E6A37662E4E6DB2449ACAEF6C6FF9"/>
    <w:rsid w:val="00BB210E"/>
    <w:pPr>
      <w:spacing w:after="160" w:line="259" w:lineRule="auto"/>
    </w:pPr>
    <w:rPr>
      <w:lang w:val="hr-HR" w:eastAsia="hr-HR"/>
    </w:rPr>
  </w:style>
  <w:style w:type="paragraph" w:customStyle="1" w:styleId="2AE4CB948C7A4D4EAD9F7BEF0F637EA7">
    <w:name w:val="2AE4CB948C7A4D4EAD9F7BEF0F637EA7"/>
    <w:rsid w:val="00BB210E"/>
    <w:pPr>
      <w:spacing w:after="160" w:line="259" w:lineRule="auto"/>
    </w:pPr>
    <w:rPr>
      <w:lang w:val="hr-HR" w:eastAsia="hr-HR"/>
    </w:rPr>
  </w:style>
  <w:style w:type="paragraph" w:customStyle="1" w:styleId="B33D3C4D85584FAAA18A3487761C0356">
    <w:name w:val="B33D3C4D85584FAAA18A3487761C0356"/>
    <w:rsid w:val="00BB210E"/>
    <w:pPr>
      <w:spacing w:after="160" w:line="259" w:lineRule="auto"/>
    </w:pPr>
    <w:rPr>
      <w:lang w:val="hr-HR" w:eastAsia="hr-HR"/>
    </w:rPr>
  </w:style>
  <w:style w:type="paragraph" w:customStyle="1" w:styleId="AC01F6D6B4A04F5F933C9FE77692C8A5">
    <w:name w:val="AC01F6D6B4A04F5F933C9FE77692C8A5"/>
    <w:rsid w:val="00BB210E"/>
    <w:pPr>
      <w:spacing w:after="160" w:line="259" w:lineRule="auto"/>
    </w:pPr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790294C7560248C48FAD48207590F650">
    <w:name w:val="790294C7560248C48FAD48207590F650"/>
    <w:rsid w:val="00BB210E"/>
    <w:pPr>
      <w:spacing w:after="160" w:line="259" w:lineRule="auto"/>
    </w:pPr>
    <w:rPr>
      <w:lang w:val="hr-HR" w:eastAsia="hr-HR"/>
    </w:rPr>
  </w:style>
  <w:style w:type="paragraph" w:customStyle="1" w:styleId="4966349504DD46798EE4052B7CD4DCFC">
    <w:name w:val="4966349504DD46798EE4052B7CD4DCFC"/>
    <w:rsid w:val="00BB210E"/>
    <w:pPr>
      <w:spacing w:after="160" w:line="259" w:lineRule="auto"/>
    </w:pPr>
    <w:rPr>
      <w:lang w:val="hr-HR" w:eastAsia="hr-HR"/>
    </w:rPr>
  </w:style>
  <w:style w:type="paragraph" w:customStyle="1" w:styleId="4F610AC5F5C044DEAB24DFF5BEF567B5">
    <w:name w:val="4F610AC5F5C044DEAB24DFF5BEF567B5"/>
    <w:rsid w:val="00BB210E"/>
    <w:pPr>
      <w:spacing w:after="160" w:line="259" w:lineRule="auto"/>
    </w:pPr>
    <w:rPr>
      <w:lang w:val="hr-HR" w:eastAsia="hr-HR"/>
    </w:rPr>
  </w:style>
  <w:style w:type="paragraph" w:customStyle="1" w:styleId="5541F0D3C374432AB5227EA04D4C9D44">
    <w:name w:val="5541F0D3C374432AB5227EA04D4C9D44"/>
    <w:rsid w:val="00BB210E"/>
    <w:pPr>
      <w:spacing w:after="160" w:line="259" w:lineRule="auto"/>
    </w:pPr>
    <w:rPr>
      <w:lang w:val="hr-HR" w:eastAsia="hr-HR"/>
    </w:rPr>
  </w:style>
  <w:style w:type="paragraph" w:customStyle="1" w:styleId="102E51C78D7C42929368E0736968464F">
    <w:name w:val="102E51C78D7C42929368E0736968464F"/>
    <w:rsid w:val="00BB210E"/>
    <w:pPr>
      <w:spacing w:after="160" w:line="259" w:lineRule="auto"/>
    </w:pPr>
    <w:rPr>
      <w:lang w:val="hr-HR" w:eastAsia="hr-HR"/>
    </w:rPr>
  </w:style>
  <w:style w:type="paragraph" w:customStyle="1" w:styleId="BB5BC68058E546FA99936CA2558E039B">
    <w:name w:val="BB5BC68058E546FA99936CA2558E039B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  <w:style w:type="paragraph" w:customStyle="1" w:styleId="8D462BB06842489AAF30FBBC64220A23">
    <w:name w:val="8D462BB06842489AAF30FBBC64220A23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ED0E-ED04-4E26-A02F-5CC8CCC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</vt:lpstr>
      <vt:lpstr>        PRIJAVNICA</vt:lpstr>
      <vt:lpstr>        ZA IZOBRAZBU O SIGURNOM RUKOVANJU S PESTICIDIMA I PRAVILNOJ PRIMJENI PESTICIDA</vt:lpstr>
      <vt:lpstr/>
    </vt:vector>
  </TitlesOfParts>
  <Company>Microsoft Corporation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Mario Zamuda</cp:lastModifiedBy>
  <cp:revision>2</cp:revision>
  <cp:lastPrinted>2023-05-26T07:08:00Z</cp:lastPrinted>
  <dcterms:created xsi:type="dcterms:W3CDTF">2023-10-11T05:51:00Z</dcterms:created>
  <dcterms:modified xsi:type="dcterms:W3CDTF">2023-10-11T05:51:00Z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